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FB7E" w14:textId="77777777" w:rsidR="00EC25EA" w:rsidRPr="007E65C8" w:rsidRDefault="0060771C" w:rsidP="007E65C8">
      <w:pPr>
        <w:pStyle w:val="Heading1"/>
      </w:pPr>
      <w:r>
        <w:t>Effective Coaching of Teachers: Fidelity Tool Rubric</w:t>
      </w:r>
    </w:p>
    <w:p w14:paraId="6B04D5B5" w14:textId="48E0BFD5" w:rsidR="00D92EA1" w:rsidRPr="007E65C8" w:rsidRDefault="0060771C" w:rsidP="007E65C8">
      <w:pPr>
        <w:pStyle w:val="Heading2"/>
      </w:pPr>
      <w:r>
        <w:t>Purpose of the Fidelity Tool</w:t>
      </w:r>
    </w:p>
    <w:p w14:paraId="175F17AB" w14:textId="7A6B19A4" w:rsidR="0096641A" w:rsidRPr="00B61DF4" w:rsidRDefault="0060771C" w:rsidP="005A4720">
      <w:pPr>
        <w:pStyle w:val="BodyText"/>
      </w:pPr>
      <w:bookmarkStart w:id="0" w:name="_Hlk514839564"/>
      <w:r w:rsidRPr="00CE41F8">
        <w:t xml:space="preserve">Like any other educational innovation, </w:t>
      </w:r>
      <w:r w:rsidR="001126F1" w:rsidRPr="00CE41F8">
        <w:t xml:space="preserve">the </w:t>
      </w:r>
      <w:r w:rsidRPr="00CE41F8">
        <w:t>coaching of teachers</w:t>
      </w:r>
      <w:r w:rsidRPr="0096641A">
        <w:rPr>
          <w:rStyle w:val="FootnoteReference"/>
        </w:rPr>
        <w:footnoteReference w:id="1"/>
      </w:r>
      <w:r w:rsidRPr="00CE41F8">
        <w:t xml:space="preserve"> must be used with fidelity </w:t>
      </w:r>
      <w:proofErr w:type="gramStart"/>
      <w:r w:rsidRPr="00CE41F8">
        <w:t>in order to</w:t>
      </w:r>
      <w:proofErr w:type="gramEnd"/>
      <w:r w:rsidRPr="00CE41F8">
        <w:t xml:space="preserve"> achieve its intended outcomes. Although fidelity is </w:t>
      </w:r>
      <w:r w:rsidR="0002688C" w:rsidRPr="002670ED">
        <w:t xml:space="preserve">often </w:t>
      </w:r>
      <w:r w:rsidRPr="002670ED">
        <w:t>thought of as adherence to the “key ingredients” of the innovation, it also includes aspects such as quality, responsiveness of the participant</w:t>
      </w:r>
      <w:r w:rsidR="004C56EE" w:rsidRPr="002670ED">
        <w:t>s</w:t>
      </w:r>
      <w:r w:rsidRPr="002670ED">
        <w:t xml:space="preserve"> (</w:t>
      </w:r>
      <w:r w:rsidR="00F34566" w:rsidRPr="002670ED">
        <w:t>e.g</w:t>
      </w:r>
      <w:r w:rsidRPr="002670ED">
        <w:t xml:space="preserve">., </w:t>
      </w:r>
      <w:r w:rsidR="004C56EE" w:rsidRPr="002670ED">
        <w:t>coach</w:t>
      </w:r>
      <w:r w:rsidR="0002688C" w:rsidRPr="002670ED">
        <w:t xml:space="preserve"> responsiveness</w:t>
      </w:r>
      <w:r w:rsidR="004C56EE" w:rsidRPr="002670ED">
        <w:t xml:space="preserve"> to </w:t>
      </w:r>
      <w:r w:rsidRPr="00B61DF4">
        <w:t>teacher</w:t>
      </w:r>
      <w:r w:rsidR="004C56EE" w:rsidRPr="00B61DF4">
        <w:t xml:space="preserve"> needs</w:t>
      </w:r>
      <w:r w:rsidRPr="00B61DF4">
        <w:t>), and dose.</w:t>
      </w:r>
    </w:p>
    <w:bookmarkEnd w:id="0"/>
    <w:p w14:paraId="6B4C43B9" w14:textId="6F067B20" w:rsidR="0060771C" w:rsidRPr="00CE41F8" w:rsidRDefault="00326224" w:rsidP="00326224">
      <w:pPr>
        <w:pStyle w:val="BodyText"/>
        <w:spacing w:line="240" w:lineRule="auto"/>
      </w:pPr>
      <w:r>
        <w:rPr>
          <w:noProof/>
        </w:rPr>
        <w:drawing>
          <wp:inline distT="0" distB="0" distL="0" distR="0" wp14:anchorId="772BC9B4" wp14:editId="13F5ED03">
            <wp:extent cx="6071870" cy="2944495"/>
            <wp:effectExtent l="0" t="0" r="5080" b="8255"/>
            <wp:docPr id="23" name="Picture 23" descr="Fidelity with four boxes coming off: &quot;Adherence to essential ingredients, quality, does (frequency and duration), responsivenes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EEFF7" w14:textId="21DB3A50" w:rsidR="0060771C" w:rsidRPr="0096641A" w:rsidRDefault="0060771C" w:rsidP="0060771C">
      <w:pPr>
        <w:pStyle w:val="BodyText"/>
      </w:pPr>
      <w:bookmarkStart w:id="1" w:name="_Hlk514839596"/>
      <w:bookmarkStart w:id="2" w:name="_Hlk514418942"/>
      <w:r w:rsidRPr="00EF4A90">
        <w:t xml:space="preserve">This means that fidelity in coaching should </w:t>
      </w:r>
      <w:r w:rsidR="00F34566" w:rsidRPr="00EF4A90">
        <w:t xml:space="preserve">continuously </w:t>
      </w:r>
      <w:r w:rsidR="007F37C5" w:rsidRPr="004E13BA">
        <w:t>adhere</w:t>
      </w:r>
      <w:r w:rsidR="007F37C5" w:rsidRPr="00EF4A90">
        <w:t xml:space="preserve"> to</w:t>
      </w:r>
      <w:r w:rsidRPr="00EF4A90">
        <w:t xml:space="preserve"> the effective practices of observation, modeling, delivery of performance feedback, and use of alliance-building strategies. Furthermore, coaching should occur with sufficient frequency</w:t>
      </w:r>
      <w:r w:rsidR="004C56EE" w:rsidRPr="00EF4A90">
        <w:t xml:space="preserve"> and duration</w:t>
      </w:r>
      <w:r w:rsidRPr="00EF4A90">
        <w:t>, ensure that teachers are engaged with the coaching session</w:t>
      </w:r>
      <w:r w:rsidR="004C56EE" w:rsidRPr="00EF4A90">
        <w:t xml:space="preserve"> such that their needs are </w:t>
      </w:r>
      <w:r w:rsidR="00F34566" w:rsidRPr="00EF4A90">
        <w:t xml:space="preserve">being </w:t>
      </w:r>
      <w:r w:rsidR="004C56EE" w:rsidRPr="00EF4A90">
        <w:t>met</w:t>
      </w:r>
      <w:r w:rsidRPr="00EF4A90">
        <w:t>, and be</w:t>
      </w:r>
      <w:r w:rsidR="00F34566" w:rsidRPr="00EF4A90">
        <w:t xml:space="preserve"> of</w:t>
      </w:r>
      <w:r w:rsidRPr="00EF4A90">
        <w:t xml:space="preserve"> high quality.</w:t>
      </w:r>
      <w:r w:rsidRPr="0096641A">
        <w:t xml:space="preserve"> </w:t>
      </w:r>
    </w:p>
    <w:p w14:paraId="08D8B5F8" w14:textId="7258DB30" w:rsidR="0060771C" w:rsidRPr="002670ED" w:rsidRDefault="0060771C" w:rsidP="00150188">
      <w:pPr>
        <w:pStyle w:val="BodyText"/>
        <w:spacing w:after="120"/>
      </w:pPr>
      <w:bookmarkStart w:id="3" w:name="_Hlk515442573"/>
      <w:r w:rsidRPr="00EF4A90">
        <w:rPr>
          <w:rStyle w:val="Heading4Char"/>
          <w:rFonts w:eastAsiaTheme="minorHAnsi"/>
          <w:color w:val="595959" w:themeColor="text1"/>
        </w:rPr>
        <w:lastRenderedPageBreak/>
        <w:t xml:space="preserve">This tool can be used to help </w:t>
      </w:r>
      <w:r w:rsidR="007F37C5" w:rsidRPr="00EF4A90">
        <w:rPr>
          <w:rStyle w:val="Heading4Char"/>
          <w:rFonts w:eastAsiaTheme="minorHAnsi"/>
          <w:color w:val="595959" w:themeColor="text1"/>
        </w:rPr>
        <w:t>measure</w:t>
      </w:r>
      <w:r w:rsidRPr="00EF4A90">
        <w:rPr>
          <w:rStyle w:val="Heading4Char"/>
          <w:rFonts w:eastAsiaTheme="minorHAnsi"/>
          <w:color w:val="595959" w:themeColor="text1"/>
        </w:rPr>
        <w:t xml:space="preserve"> the fidelity of coaching so that th</w:t>
      </w:r>
      <w:r w:rsidR="00EF4A90">
        <w:rPr>
          <w:rStyle w:val="Heading4Char"/>
          <w:rFonts w:eastAsiaTheme="minorHAnsi"/>
          <w:color w:val="595959" w:themeColor="text1"/>
        </w:rPr>
        <w:t>e</w:t>
      </w:r>
      <w:r w:rsidRPr="00EF4A90">
        <w:rPr>
          <w:rStyle w:val="Heading4Char"/>
          <w:rFonts w:eastAsiaTheme="minorHAnsi"/>
          <w:color w:val="595959" w:themeColor="text1"/>
        </w:rPr>
        <w:t>s</w:t>
      </w:r>
      <w:r w:rsidR="00EF4A90">
        <w:rPr>
          <w:rStyle w:val="Heading4Char"/>
          <w:rFonts w:eastAsiaTheme="minorHAnsi"/>
          <w:color w:val="595959" w:themeColor="text1"/>
        </w:rPr>
        <w:t>e</w:t>
      </w:r>
      <w:r w:rsidRPr="00EF4A90">
        <w:rPr>
          <w:rStyle w:val="Heading4Char"/>
          <w:rFonts w:eastAsiaTheme="minorHAnsi"/>
          <w:color w:val="595959" w:themeColor="text1"/>
        </w:rPr>
        <w:t xml:space="preserve"> </w:t>
      </w:r>
      <w:r w:rsidR="007F37C5" w:rsidRPr="00EF4A90">
        <w:rPr>
          <w:rStyle w:val="Heading4Char"/>
          <w:rFonts w:eastAsiaTheme="minorHAnsi"/>
          <w:color w:val="595959" w:themeColor="text1"/>
        </w:rPr>
        <w:t>data</w:t>
      </w:r>
      <w:r w:rsidRPr="00EF4A90">
        <w:rPr>
          <w:rStyle w:val="Heading4Char"/>
          <w:rFonts w:eastAsiaTheme="minorHAnsi"/>
          <w:color w:val="595959" w:themeColor="text1"/>
        </w:rPr>
        <w:t xml:space="preserve"> can be used by coaches and other educators to continuously improve upon how coaching occurs</w:t>
      </w:r>
      <w:r w:rsidR="00C11F75" w:rsidRPr="00EF4A90">
        <w:rPr>
          <w:rStyle w:val="Heading4Char"/>
          <w:rFonts w:eastAsiaTheme="minorHAnsi"/>
          <w:color w:val="595959" w:themeColor="text1"/>
        </w:rPr>
        <w:t xml:space="preserve">. However, this tool should </w:t>
      </w:r>
      <w:r w:rsidR="00C11F75" w:rsidRPr="00EF4A90">
        <w:rPr>
          <w:rStyle w:val="Heading4Char"/>
          <w:rFonts w:eastAsiaTheme="minorHAnsi"/>
          <w:i/>
          <w:color w:val="595959" w:themeColor="text1"/>
        </w:rPr>
        <w:t>not</w:t>
      </w:r>
      <w:r w:rsidR="00C11F75" w:rsidRPr="00EF4A90">
        <w:rPr>
          <w:rStyle w:val="Heading4Char"/>
          <w:rFonts w:eastAsiaTheme="minorHAnsi"/>
          <w:color w:val="595959" w:themeColor="text1"/>
        </w:rPr>
        <w:t xml:space="preserve"> be used to formally evaluate coaching practice or used in a manner that is not supportive of educators serving in the role of coach. In addition, </w:t>
      </w:r>
      <w:r w:rsidR="00C11F75" w:rsidRPr="00EF4A90">
        <w:t>t</w:t>
      </w:r>
      <w:r w:rsidRPr="00EF4A90">
        <w:t xml:space="preserve">his tool is intended to be used in conjunction with </w:t>
      </w:r>
      <w:r w:rsidR="00F158D2" w:rsidRPr="00EF4A90">
        <w:t>several</w:t>
      </w:r>
      <w:r w:rsidR="004C56EE" w:rsidRPr="00EF4A90">
        <w:t xml:space="preserve"> </w:t>
      </w:r>
      <w:r w:rsidRPr="00EF4A90">
        <w:t xml:space="preserve">other </w:t>
      </w:r>
      <w:r w:rsidR="00F158D2" w:rsidRPr="00EF4A90">
        <w:t>resources</w:t>
      </w:r>
      <w:r w:rsidRPr="00EF4A90">
        <w:t>:</w:t>
      </w:r>
      <w:r w:rsidRPr="002670ED">
        <w:t xml:space="preserve"> </w:t>
      </w:r>
    </w:p>
    <w:bookmarkEnd w:id="1"/>
    <w:bookmarkEnd w:id="3"/>
    <w:p w14:paraId="106BA04E" w14:textId="293FE124" w:rsidR="00F158D2" w:rsidRPr="0096641A" w:rsidRDefault="00D94544" w:rsidP="00003040">
      <w:pPr>
        <w:pStyle w:val="ListParagraph"/>
        <w:numPr>
          <w:ilvl w:val="0"/>
          <w:numId w:val="36"/>
        </w:numPr>
        <w:ind w:left="360"/>
        <w:rPr>
          <w:rStyle w:val="Heading5Char"/>
          <w:rFonts w:eastAsiaTheme="minorHAnsi" w:cstheme="minorBidi"/>
          <w:i w:val="0"/>
          <w:iCs w:val="0"/>
          <w:color w:val="595959" w:themeColor="text1"/>
        </w:rPr>
      </w:pPr>
      <w:r w:rsidRPr="00D94544">
        <w:rPr>
          <w:rStyle w:val="Heading5Char"/>
          <w:rFonts w:eastAsiaTheme="minorHAnsi" w:cstheme="minorBidi"/>
          <w:i w:val="0"/>
          <w:iCs w:val="0"/>
          <w:color w:val="595959" w:themeColor="text1"/>
        </w:rPr>
        <w:fldChar w:fldCharType="begin"/>
      </w:r>
      <w:r>
        <w:rPr>
          <w:rStyle w:val="Heading5Char"/>
          <w:rFonts w:eastAsiaTheme="minorHAnsi" w:cstheme="minorBidi"/>
          <w:i w:val="0"/>
          <w:iCs w:val="0"/>
          <w:color w:val="595959" w:themeColor="text1"/>
        </w:rPr>
        <w:instrText>HYPERLINK "http://airhsdlearning.airws.org/ncsi-effectivecoaching/11-15/story_flash.html"</w:instrText>
      </w:r>
      <w:r w:rsidRPr="00D94544">
        <w:rPr>
          <w:rStyle w:val="Heading5Char"/>
          <w:rFonts w:eastAsiaTheme="minorHAnsi" w:cstheme="minorBidi"/>
          <w:i w:val="0"/>
          <w:iCs w:val="0"/>
          <w:color w:val="595959" w:themeColor="text1"/>
        </w:rPr>
        <w:fldChar w:fldCharType="separate"/>
      </w:r>
      <w:r w:rsidRPr="00D94544">
        <w:rPr>
          <w:rStyle w:val="Hyperlink"/>
          <w:i/>
          <w:sz w:val="22"/>
          <w:szCs w:val="22"/>
        </w:rPr>
        <w:t>Effective Practices for Coaches</w:t>
      </w:r>
      <w:r w:rsidRPr="00D94544">
        <w:rPr>
          <w:rStyle w:val="Heading5Char"/>
          <w:rFonts w:eastAsiaTheme="minorHAnsi" w:cstheme="minorBidi"/>
          <w:i w:val="0"/>
          <w:iCs w:val="0"/>
          <w:color w:val="595959" w:themeColor="text1"/>
        </w:rPr>
        <w:fldChar w:fldCharType="end"/>
      </w:r>
      <w:r w:rsidR="00F158D2" w:rsidRPr="0096641A">
        <w:rPr>
          <w:rStyle w:val="Heading5Char"/>
          <w:rFonts w:eastAsiaTheme="minorHAnsi" w:cstheme="minorBidi"/>
          <w:iCs w:val="0"/>
          <w:color w:val="595959" w:themeColor="text1"/>
        </w:rPr>
        <w:t xml:space="preserve">. </w:t>
      </w:r>
      <w:r w:rsidR="00F158D2" w:rsidRPr="0096641A">
        <w:rPr>
          <w:rStyle w:val="Heading5Char"/>
          <w:rFonts w:eastAsiaTheme="minorHAnsi" w:cstheme="minorBidi"/>
          <w:i w:val="0"/>
          <w:iCs w:val="0"/>
          <w:color w:val="595959" w:themeColor="text1"/>
        </w:rPr>
        <w:t xml:space="preserve">The module summarizes effective coaching practices. </w:t>
      </w:r>
    </w:p>
    <w:p w14:paraId="0BF17EA5" w14:textId="20B6B1BC" w:rsidR="00F158D2" w:rsidRPr="0096641A" w:rsidRDefault="00D94544" w:rsidP="00003040">
      <w:pPr>
        <w:pStyle w:val="ListParagraph"/>
        <w:numPr>
          <w:ilvl w:val="0"/>
          <w:numId w:val="36"/>
        </w:numPr>
        <w:ind w:left="360"/>
        <w:rPr>
          <w:rStyle w:val="Heading5run-in"/>
          <w:rFonts w:eastAsiaTheme="minorHAnsi" w:cstheme="minorBidi"/>
          <w:i w:val="0"/>
          <w:iCs w:val="0"/>
          <w:color w:val="595959" w:themeColor="text1"/>
        </w:rPr>
      </w:pPr>
      <w:r>
        <w:rPr>
          <w:rStyle w:val="Heading5Char"/>
          <w:rFonts w:eastAsiaTheme="minorHAnsi" w:cstheme="minorBidi"/>
          <w:iCs w:val="0"/>
          <w:color w:val="595959" w:themeColor="text1"/>
        </w:rPr>
        <w:t>Measuring the Fidelity of Coaching</w:t>
      </w:r>
      <w:r w:rsidR="00F158D2" w:rsidRPr="0096641A">
        <w:rPr>
          <w:rStyle w:val="Heading5Char"/>
          <w:rFonts w:eastAsiaTheme="minorHAnsi" w:cstheme="minorBidi"/>
          <w:iCs w:val="0"/>
          <w:color w:val="595959" w:themeColor="text1"/>
        </w:rPr>
        <w:t>.</w:t>
      </w:r>
      <w:r w:rsidR="00F158D2" w:rsidRPr="0096641A">
        <w:rPr>
          <w:rStyle w:val="Heading5Char"/>
          <w:rFonts w:eastAsiaTheme="minorHAnsi" w:cstheme="minorBidi"/>
          <w:i w:val="0"/>
          <w:iCs w:val="0"/>
          <w:color w:val="595959" w:themeColor="text1"/>
        </w:rPr>
        <w:t xml:space="preserve"> The module provides a summary of why fidelity data on coaching are important. The module also describes the process for collecting and using coaching fidelity data. </w:t>
      </w:r>
    </w:p>
    <w:bookmarkStart w:id="4" w:name="_Hlk514839737"/>
    <w:p w14:paraId="7CC99965" w14:textId="1DE29EFE" w:rsidR="0060771C" w:rsidRPr="00F54FEA" w:rsidRDefault="00CD6572" w:rsidP="00003040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begin"/>
      </w:r>
      <w:r w:rsidRPr="00CD6572">
        <w:rPr>
          <w:rStyle w:val="Heading5Char"/>
          <w:rFonts w:eastAsiaTheme="minorHAnsi"/>
          <w:i w:val="0"/>
          <w:color w:val="595959" w:themeColor="text1"/>
        </w:rPr>
        <w:instrText xml:space="preserve"> HYPERLINK "https://ncsi-library.wested.org/system/resources/documents/000/000/058/original/NCSI_Coaching-Fidelity-Tool_Worksheet-508_1_.pdf?1490127910" </w:instrTex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separate"/>
      </w:r>
      <w:r w:rsidR="0060771C" w:rsidRPr="00CD6572">
        <w:rPr>
          <w:rStyle w:val="Hyperlink"/>
          <w:rFonts w:cs="Times New Roman"/>
          <w:i/>
          <w:sz w:val="22"/>
          <w:szCs w:val="22"/>
        </w:rPr>
        <w:t>Effective Coaching of Teachers: Fidelity Tool Worksheet</w: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end"/>
      </w:r>
      <w:r w:rsidR="0060771C" w:rsidRPr="00CD6572">
        <w:rPr>
          <w:rStyle w:val="Heading5Char"/>
          <w:rFonts w:eastAsiaTheme="minorHAnsi"/>
          <w:i w:val="0"/>
          <w:color w:val="595959" w:themeColor="text1"/>
        </w:rPr>
        <w:t>.</w:t>
      </w:r>
      <w:r w:rsidR="0060771C" w:rsidRPr="00F54FEA">
        <w:rPr>
          <w:sz w:val="22"/>
          <w:szCs w:val="22"/>
        </w:rPr>
        <w:t xml:space="preserve"> </w:t>
      </w:r>
      <w:r w:rsidR="007F37C5" w:rsidRPr="00F54FEA">
        <w:rPr>
          <w:sz w:val="22"/>
          <w:szCs w:val="22"/>
        </w:rPr>
        <w:t>The</w:t>
      </w:r>
      <w:r w:rsidR="0060771C" w:rsidRPr="00F54FEA">
        <w:rPr>
          <w:sz w:val="22"/>
          <w:szCs w:val="22"/>
        </w:rPr>
        <w:t xml:space="preserve"> worksheet can be used to </w:t>
      </w:r>
      <w:r w:rsidR="007F37C5" w:rsidRPr="00F54FEA">
        <w:rPr>
          <w:sz w:val="22"/>
          <w:szCs w:val="22"/>
        </w:rPr>
        <w:t xml:space="preserve">record coaching fidelity data. </w:t>
      </w:r>
    </w:p>
    <w:bookmarkStart w:id="5" w:name="_Hlk514419041"/>
    <w:bookmarkEnd w:id="4"/>
    <w:p w14:paraId="78F3CE96" w14:textId="7A0F782A" w:rsidR="004C56EE" w:rsidRPr="00F54FEA" w:rsidRDefault="00CD6572" w:rsidP="00003040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begin"/>
      </w:r>
      <w:r w:rsidRPr="00CD6572">
        <w:rPr>
          <w:rStyle w:val="Heading5Char"/>
          <w:rFonts w:eastAsiaTheme="minorHAnsi"/>
          <w:i w:val="0"/>
          <w:color w:val="595959" w:themeColor="text1"/>
        </w:rPr>
        <w:instrText xml:space="preserve"> HYPERLINK "https://ncsi-library.wested.org/system/resources/documents/000/000/189/original/NCSI_Coaching-Fidelity-Tool_Worksheet_completed-sample-508_%282%29.pdf?1497294973" </w:instrTex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separate"/>
      </w:r>
      <w:r w:rsidR="004C56EE" w:rsidRPr="00CD6572">
        <w:rPr>
          <w:rStyle w:val="Hyperlink"/>
          <w:rFonts w:cs="Times New Roman"/>
          <w:i/>
          <w:sz w:val="22"/>
          <w:szCs w:val="22"/>
        </w:rPr>
        <w:t>Effective Coaching of Teachers:</w:t>
      </w:r>
      <w:r w:rsidR="004C56EE" w:rsidRPr="00CD6572">
        <w:rPr>
          <w:rStyle w:val="Hyperlink"/>
          <w:i/>
          <w:sz w:val="22"/>
          <w:szCs w:val="22"/>
        </w:rPr>
        <w:t xml:space="preserve"> Completed </w:t>
      </w:r>
      <w:r w:rsidR="00F34566" w:rsidRPr="00CD6572">
        <w:rPr>
          <w:rStyle w:val="Hyperlink"/>
          <w:i/>
          <w:sz w:val="22"/>
          <w:szCs w:val="22"/>
        </w:rPr>
        <w:t xml:space="preserve">Sample </w:t>
      </w:r>
      <w:r w:rsidR="004C56EE" w:rsidRPr="00CD6572">
        <w:rPr>
          <w:rStyle w:val="Hyperlink"/>
          <w:i/>
          <w:sz w:val="22"/>
          <w:szCs w:val="22"/>
        </w:rPr>
        <w:t>of Fidelity Tool Worksheet</w:t>
      </w:r>
      <w:r w:rsidRPr="00CD6572">
        <w:rPr>
          <w:rStyle w:val="Heading5Char"/>
          <w:rFonts w:eastAsiaTheme="minorHAnsi"/>
          <w:i w:val="0"/>
          <w:color w:val="595959" w:themeColor="text1"/>
        </w:rPr>
        <w:fldChar w:fldCharType="end"/>
      </w:r>
      <w:r w:rsidR="004C56EE" w:rsidRPr="00CD6572">
        <w:rPr>
          <w:i/>
          <w:sz w:val="22"/>
          <w:szCs w:val="22"/>
        </w:rPr>
        <w:t xml:space="preserve">. </w:t>
      </w:r>
      <w:r w:rsidR="004C56EE" w:rsidRPr="00F54FEA">
        <w:rPr>
          <w:sz w:val="22"/>
          <w:szCs w:val="22"/>
        </w:rPr>
        <w:t xml:space="preserve">This sample provides an example of how the </w:t>
      </w:r>
      <w:r w:rsidR="00CE41F8" w:rsidRPr="00F54FEA">
        <w:rPr>
          <w:sz w:val="22"/>
          <w:szCs w:val="22"/>
        </w:rPr>
        <w:t xml:space="preserve">fidelity </w:t>
      </w:r>
      <w:r w:rsidR="004C56EE" w:rsidRPr="00F54FEA">
        <w:rPr>
          <w:sz w:val="22"/>
          <w:szCs w:val="22"/>
        </w:rPr>
        <w:t>tool</w:t>
      </w:r>
      <w:r w:rsidR="00CE41F8" w:rsidRPr="00F54FEA">
        <w:rPr>
          <w:sz w:val="22"/>
          <w:szCs w:val="22"/>
        </w:rPr>
        <w:t xml:space="preserve"> worksheet</w:t>
      </w:r>
      <w:r w:rsidR="004C56EE" w:rsidRPr="00F54FEA">
        <w:rPr>
          <w:sz w:val="22"/>
          <w:szCs w:val="22"/>
        </w:rPr>
        <w:t xml:space="preserve"> may be complete</w:t>
      </w:r>
      <w:r w:rsidR="00B92471" w:rsidRPr="00F54FEA">
        <w:rPr>
          <w:sz w:val="22"/>
          <w:szCs w:val="22"/>
        </w:rPr>
        <w:t xml:space="preserve">d and used. </w:t>
      </w:r>
    </w:p>
    <w:p w14:paraId="63CAFA2F" w14:textId="70FD3221" w:rsidR="00D94544" w:rsidRPr="00CD6572" w:rsidRDefault="00CA696E" w:rsidP="00CD6572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hyperlink r:id="rId8" w:history="1">
        <w:r w:rsidR="0060771C" w:rsidRPr="00CD6572">
          <w:rPr>
            <w:rStyle w:val="Hyperlink"/>
            <w:rFonts w:cs="Times New Roman"/>
            <w:i/>
            <w:sz w:val="22"/>
            <w:szCs w:val="22"/>
          </w:rPr>
          <w:t xml:space="preserve">Effective Coaching: Improving Teacher Practice and </w:t>
        </w:r>
        <w:r w:rsidR="00D94544" w:rsidRPr="00CD6572">
          <w:rPr>
            <w:rStyle w:val="Hyperlink"/>
            <w:rFonts w:cs="Times New Roman"/>
            <w:i/>
            <w:sz w:val="22"/>
            <w:szCs w:val="22"/>
          </w:rPr>
          <w:t>Outcomes for All Learners</w:t>
        </w:r>
      </w:hyperlink>
      <w:r w:rsidR="00D94544" w:rsidRPr="00CD6572">
        <w:rPr>
          <w:rStyle w:val="Heading5run-in"/>
          <w:rFonts w:eastAsiaTheme="minorHAnsi"/>
          <w:iCs w:val="0"/>
          <w:color w:val="595959" w:themeColor="text1"/>
        </w:rPr>
        <w:t>.</w:t>
      </w:r>
      <w:r w:rsidR="00D94544" w:rsidRPr="00D94544">
        <w:rPr>
          <w:rStyle w:val="Heading5run-in"/>
          <w:rFonts w:eastAsiaTheme="minorHAnsi"/>
          <w:i w:val="0"/>
          <w:iCs w:val="0"/>
          <w:color w:val="595959" w:themeColor="text1"/>
        </w:rPr>
        <w:t xml:space="preserve"> </w:t>
      </w:r>
      <w:r w:rsidR="00D94544">
        <w:rPr>
          <w:sz w:val="22"/>
          <w:szCs w:val="22"/>
        </w:rPr>
        <w:t xml:space="preserve">This brief, and the accompanying infographic </w:t>
      </w:r>
      <w:hyperlink r:id="rId9" w:history="1">
        <w:r w:rsidR="00D94544" w:rsidRPr="00D94544">
          <w:rPr>
            <w:rStyle w:val="Hyperlink"/>
            <w:i/>
            <w:sz w:val="22"/>
            <w:szCs w:val="22"/>
          </w:rPr>
          <w:t>Effective Coaching Practices</w:t>
        </w:r>
      </w:hyperlink>
      <w:r w:rsidR="00D94544">
        <w:rPr>
          <w:sz w:val="22"/>
          <w:szCs w:val="22"/>
        </w:rPr>
        <w:t xml:space="preserve">, </w:t>
      </w:r>
      <w:r w:rsidR="0060771C" w:rsidRPr="00F54FEA">
        <w:rPr>
          <w:sz w:val="22"/>
          <w:szCs w:val="22"/>
        </w:rPr>
        <w:t xml:space="preserve">synthesizes research on coaching and offers a framework of effective coaching practices that should be central to the everyday work of coaches. </w:t>
      </w:r>
    </w:p>
    <w:p w14:paraId="1184253D" w14:textId="79C8E37A" w:rsidR="00371937" w:rsidRPr="00F54FEA" w:rsidRDefault="00CA696E" w:rsidP="00003040">
      <w:pPr>
        <w:pStyle w:val="ListParagraph"/>
        <w:numPr>
          <w:ilvl w:val="0"/>
          <w:numId w:val="36"/>
        </w:numPr>
        <w:ind w:left="360"/>
        <w:rPr>
          <w:sz w:val="22"/>
          <w:szCs w:val="22"/>
        </w:rPr>
      </w:pPr>
      <w:hyperlink r:id="rId10" w:history="1">
        <w:r w:rsidR="0060771C" w:rsidRPr="00CD6572">
          <w:rPr>
            <w:rStyle w:val="Hyperlink"/>
            <w:rFonts w:cs="Times New Roman"/>
            <w:i/>
            <w:sz w:val="22"/>
            <w:szCs w:val="22"/>
          </w:rPr>
          <w:t>Implementation Guide for Effective Teacher Coaching</w:t>
        </w:r>
      </w:hyperlink>
      <w:r w:rsidR="0060771C" w:rsidRPr="00F54FEA">
        <w:rPr>
          <w:rStyle w:val="Heading5run-in"/>
          <w:rFonts w:eastAsiaTheme="minorHAnsi"/>
          <w:color w:val="595959" w:themeColor="text1"/>
        </w:rPr>
        <w:t xml:space="preserve">. </w:t>
      </w:r>
      <w:r w:rsidR="0060771C" w:rsidRPr="00F54FEA">
        <w:rPr>
          <w:sz w:val="22"/>
          <w:szCs w:val="22"/>
        </w:rPr>
        <w:t>The purpose of this guide is to help practitioners systematically implement effective coaching practices.</w:t>
      </w:r>
      <w:bookmarkStart w:id="6" w:name="_Hlk514839432"/>
      <w:bookmarkStart w:id="7" w:name="_Hlk514840643"/>
      <w:r w:rsidR="0060771C" w:rsidRPr="00F54FEA">
        <w:rPr>
          <w:sz w:val="22"/>
          <w:szCs w:val="22"/>
        </w:rPr>
        <w:t xml:space="preserve"> If coaching is designed to improve teaching practice and learning outcomes, it is important to examine how </w:t>
      </w:r>
      <w:r w:rsidR="004C56EE" w:rsidRPr="00F54FEA">
        <w:rPr>
          <w:sz w:val="22"/>
          <w:szCs w:val="22"/>
        </w:rPr>
        <w:t>it</w:t>
      </w:r>
      <w:r w:rsidR="0060771C" w:rsidRPr="00F54FEA">
        <w:rPr>
          <w:sz w:val="22"/>
          <w:szCs w:val="22"/>
        </w:rPr>
        <w:t xml:space="preserve"> is implemented.</w:t>
      </w:r>
      <w:bookmarkEnd w:id="6"/>
    </w:p>
    <w:bookmarkEnd w:id="2"/>
    <w:bookmarkEnd w:id="5"/>
    <w:bookmarkEnd w:id="7"/>
    <w:p w14:paraId="313896BF" w14:textId="62FBEBC3" w:rsidR="00371937" w:rsidRDefault="00371937" w:rsidP="00371937"/>
    <w:p w14:paraId="75907187" w14:textId="77777777" w:rsidR="00150188" w:rsidRPr="00371937" w:rsidRDefault="00150188" w:rsidP="00371937">
      <w:pPr>
        <w:sectPr w:rsidR="00150188" w:rsidRPr="00371937" w:rsidSect="00215E0C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1440" w:gutter="0"/>
          <w:cols w:space="720"/>
          <w:titlePg/>
          <w:docGrid w:linePitch="299"/>
        </w:sectPr>
      </w:pPr>
    </w:p>
    <w:p w14:paraId="0E0E3159" w14:textId="77777777" w:rsidR="00150188" w:rsidRPr="00846212" w:rsidRDefault="00150188" w:rsidP="00562719">
      <w:pPr>
        <w:pStyle w:val="Heading2"/>
      </w:pPr>
      <w:r w:rsidRPr="00C70405">
        <w:lastRenderedPageBreak/>
        <w:t>Directions</w:t>
      </w:r>
      <w:r w:rsidRPr="00846212">
        <w:t xml:space="preserve"> for Use</w:t>
      </w:r>
      <w:r>
        <w:t xml:space="preserve"> </w:t>
      </w:r>
    </w:p>
    <w:p w14:paraId="6685D0E0" w14:textId="5CD2D3F9" w:rsidR="00D13134" w:rsidRPr="007E65C8" w:rsidRDefault="00D13134" w:rsidP="001C0CA5">
      <w:pPr>
        <w:pStyle w:val="ListNumber"/>
        <w:spacing w:after="120"/>
        <w:contextualSpacing w:val="0"/>
      </w:pPr>
      <w:r w:rsidRPr="007E65C8">
        <w:t xml:space="preserve">Review the </w:t>
      </w:r>
      <w:r w:rsidR="00A67431" w:rsidRPr="007E65C8">
        <w:t xml:space="preserve">section “Directions for Use” on the </w:t>
      </w:r>
      <w:hyperlink r:id="rId14" w:history="1">
        <w:r w:rsidR="00CD6572" w:rsidRPr="00CD6572">
          <w:rPr>
            <w:rStyle w:val="Hyperlink"/>
            <w:rFonts w:cs="Times New Roman"/>
            <w:i/>
          </w:rPr>
          <w:t>Effective Coaching of Teachers: Fidelity Tool Worksheet</w:t>
        </w:r>
      </w:hyperlink>
      <w:r w:rsidR="00CD6572">
        <w:rPr>
          <w:rStyle w:val="Heading5Char"/>
          <w:rFonts w:eastAsiaTheme="minorHAnsi"/>
          <w:i w:val="0"/>
          <w:color w:val="595959" w:themeColor="text1"/>
        </w:rPr>
        <w:t xml:space="preserve"> </w:t>
      </w:r>
      <w:r w:rsidR="00A67431" w:rsidRPr="007E65C8">
        <w:rPr>
          <w:rStyle w:val="Heading5run-in"/>
          <w:rFonts w:eastAsiaTheme="minorHAnsi"/>
          <w:i w:val="0"/>
          <w:color w:val="595959" w:themeColor="text1"/>
        </w:rPr>
        <w:t xml:space="preserve">and the companion </w:t>
      </w:r>
      <w:hyperlink r:id="rId15" w:history="1">
        <w:r w:rsidR="00CD6572" w:rsidRPr="00CD6572">
          <w:rPr>
            <w:rStyle w:val="Hyperlink"/>
            <w:rFonts w:cs="Times New Roman"/>
            <w:i/>
          </w:rPr>
          <w:t>Effective Coaching of Teachers:</w:t>
        </w:r>
        <w:r w:rsidR="00CD6572" w:rsidRPr="00CD6572">
          <w:rPr>
            <w:rStyle w:val="Hyperlink"/>
            <w:i/>
          </w:rPr>
          <w:t xml:space="preserve"> Completed Sample of Fidelity Tool Worksheet</w:t>
        </w:r>
      </w:hyperlink>
      <w:r w:rsidR="00CD6572">
        <w:rPr>
          <w:rStyle w:val="Heading5Char"/>
          <w:rFonts w:eastAsiaTheme="minorHAnsi"/>
          <w:i w:val="0"/>
          <w:color w:val="595959" w:themeColor="text1"/>
        </w:rPr>
        <w:t xml:space="preserve"> </w:t>
      </w:r>
      <w:r w:rsidR="00782B78" w:rsidRPr="007E65C8">
        <w:rPr>
          <w:rStyle w:val="Heading5run-in"/>
          <w:rFonts w:eastAsiaTheme="minorHAnsi"/>
          <w:i w:val="0"/>
          <w:color w:val="595959" w:themeColor="text1"/>
        </w:rPr>
        <w:t xml:space="preserve">to gain an understanding of the overall process of collecting and sharing coaching fidelity data. </w:t>
      </w:r>
      <w:r w:rsidR="00F158D2" w:rsidRPr="007E65C8">
        <w:rPr>
          <w:rStyle w:val="Heading5run-in"/>
          <w:rFonts w:eastAsiaTheme="minorHAnsi"/>
          <w:i w:val="0"/>
          <w:color w:val="595959" w:themeColor="text1"/>
        </w:rPr>
        <w:t>You may also find it helpful to watch the online module</w:t>
      </w:r>
      <w:r w:rsidR="00AE5F70" w:rsidRPr="007E65C8">
        <w:rPr>
          <w:rStyle w:val="Heading5run-in"/>
          <w:rFonts w:eastAsiaTheme="minorHAnsi"/>
          <w:i w:val="0"/>
          <w:color w:val="595959" w:themeColor="text1"/>
        </w:rPr>
        <w:t>s</w:t>
      </w:r>
      <w:r w:rsidR="00F158D2" w:rsidRPr="007E65C8">
        <w:rPr>
          <w:rStyle w:val="Heading5run-in"/>
          <w:rFonts w:eastAsiaTheme="minorHAnsi"/>
          <w:i w:val="0"/>
          <w:color w:val="595959" w:themeColor="text1"/>
        </w:rPr>
        <w:t xml:space="preserve">, </w:t>
      </w:r>
      <w:hyperlink r:id="rId16" w:history="1">
        <w:r w:rsidR="00CD6572" w:rsidRPr="00D94544">
          <w:rPr>
            <w:rStyle w:val="Hyperlink"/>
            <w:i/>
          </w:rPr>
          <w:t>Effective Practices for Coaches</w:t>
        </w:r>
      </w:hyperlink>
      <w:r w:rsidR="00CD6572">
        <w:rPr>
          <w:rStyle w:val="Heading5Char"/>
          <w:rFonts w:eastAsiaTheme="minorHAnsi" w:cstheme="minorBidi"/>
          <w:i w:val="0"/>
          <w:iCs w:val="0"/>
          <w:color w:val="595959" w:themeColor="text1"/>
        </w:rPr>
        <w:t xml:space="preserve"> </w:t>
      </w:r>
      <w:r w:rsidR="00D94544">
        <w:rPr>
          <w:rStyle w:val="Heading5run-in"/>
          <w:rFonts w:eastAsiaTheme="minorHAnsi"/>
          <w:i w:val="0"/>
          <w:color w:val="595959" w:themeColor="text1"/>
        </w:rPr>
        <w:t xml:space="preserve">and </w:t>
      </w:r>
      <w:r w:rsidR="00D94544">
        <w:rPr>
          <w:rStyle w:val="Heading5run-in"/>
          <w:rFonts w:eastAsiaTheme="minorHAnsi"/>
          <w:color w:val="595959" w:themeColor="text1"/>
        </w:rPr>
        <w:t>Measuring the Fidelity of Coaching</w:t>
      </w:r>
      <w:r w:rsidR="00DE5D4A">
        <w:rPr>
          <w:rStyle w:val="Heading5run-in"/>
          <w:rFonts w:eastAsiaTheme="minorHAnsi"/>
          <w:i w:val="0"/>
          <w:color w:val="595959" w:themeColor="text1"/>
        </w:rPr>
        <w:t>.</w:t>
      </w:r>
    </w:p>
    <w:p w14:paraId="68505FBC" w14:textId="511AAC7D" w:rsidR="00D13134" w:rsidRPr="007E65C8" w:rsidRDefault="00BA2B94" w:rsidP="001C0CA5">
      <w:pPr>
        <w:pStyle w:val="ListNumber"/>
        <w:spacing w:after="120"/>
        <w:contextualSpacing w:val="0"/>
      </w:pPr>
      <w:r w:rsidRPr="007E65C8">
        <w:t xml:space="preserve">Read </w:t>
      </w:r>
      <w:r w:rsidR="00A67431" w:rsidRPr="007E65C8">
        <w:t xml:space="preserve">this document </w:t>
      </w:r>
      <w:r w:rsidR="00AB7EC8" w:rsidRPr="007E65C8">
        <w:t xml:space="preserve">to become familiar with the information contained </w:t>
      </w:r>
      <w:r w:rsidR="00C338A8" w:rsidRPr="007E65C8">
        <w:t xml:space="preserve">in </w:t>
      </w:r>
      <w:r w:rsidR="00AB7EC8" w:rsidRPr="007E65C8">
        <w:t>the rubric</w:t>
      </w:r>
      <w:r w:rsidR="00150188" w:rsidRPr="007E65C8">
        <w:t>.</w:t>
      </w:r>
      <w:r w:rsidR="00A67431" w:rsidRPr="007E65C8">
        <w:rPr>
          <w:rStyle w:val="Heading5run-in"/>
          <w:rFonts w:eastAsiaTheme="minorHAnsi"/>
          <w:color w:val="595959" w:themeColor="text1"/>
        </w:rPr>
        <w:t xml:space="preserve"> </w:t>
      </w:r>
      <w:r w:rsidR="00A67431" w:rsidRPr="007E65C8">
        <w:rPr>
          <w:rStyle w:val="Heading5run-in"/>
          <w:rFonts w:eastAsiaTheme="minorHAnsi"/>
          <w:i w:val="0"/>
          <w:color w:val="595959" w:themeColor="text1"/>
        </w:rPr>
        <w:t xml:space="preserve">Note the following: </w:t>
      </w:r>
    </w:p>
    <w:p w14:paraId="2F14EA23" w14:textId="307B2EDD" w:rsidR="00D13134" w:rsidRPr="007E65C8" w:rsidRDefault="00782B78" w:rsidP="001C0CA5">
      <w:pPr>
        <w:pStyle w:val="ListNumber"/>
        <w:numPr>
          <w:ilvl w:val="1"/>
          <w:numId w:val="19"/>
        </w:numPr>
        <w:spacing w:after="120"/>
        <w:contextualSpacing w:val="0"/>
      </w:pPr>
      <w:r w:rsidRPr="007E65C8">
        <w:t>C</w:t>
      </w:r>
      <w:r w:rsidR="00AB7EC8" w:rsidRPr="007E65C8">
        <w:t>oaching practice</w:t>
      </w:r>
      <w:r w:rsidRPr="007E65C8">
        <w:t>s</w:t>
      </w:r>
      <w:r w:rsidR="00AB7EC8" w:rsidRPr="007E65C8">
        <w:t xml:space="preserve"> (e.g., observation, modeling, performance feedback, and alliance</w:t>
      </w:r>
      <w:r w:rsidR="00C338A8" w:rsidRPr="007E65C8">
        <w:t>-</w:t>
      </w:r>
      <w:r w:rsidR="00AB7EC8" w:rsidRPr="007E65C8">
        <w:t xml:space="preserve">building strategies) will be </w:t>
      </w:r>
      <w:r w:rsidR="0002478D">
        <w:t>measured</w:t>
      </w:r>
      <w:r w:rsidR="0002478D" w:rsidRPr="007E65C8">
        <w:t xml:space="preserve"> </w:t>
      </w:r>
      <w:r w:rsidR="00AB7EC8" w:rsidRPr="007E65C8">
        <w:t xml:space="preserve">for </w:t>
      </w:r>
      <w:r w:rsidR="00C338A8" w:rsidRPr="007E65C8">
        <w:t>a</w:t>
      </w:r>
      <w:r w:rsidR="00AB7EC8" w:rsidRPr="007E65C8">
        <w:t xml:space="preserve">dherence, </w:t>
      </w:r>
      <w:r w:rsidR="00C338A8" w:rsidRPr="007E65C8">
        <w:t>q</w:t>
      </w:r>
      <w:r w:rsidR="00AB7EC8" w:rsidRPr="007E65C8">
        <w:t xml:space="preserve">uality, </w:t>
      </w:r>
      <w:r w:rsidR="00C338A8" w:rsidRPr="007E65C8">
        <w:t>d</w:t>
      </w:r>
      <w:r w:rsidR="00AB7EC8" w:rsidRPr="007E65C8">
        <w:t xml:space="preserve">ose, and </w:t>
      </w:r>
      <w:r w:rsidR="00C338A8" w:rsidRPr="007E65C8">
        <w:t>r</w:t>
      </w:r>
      <w:r w:rsidR="00AB7EC8" w:rsidRPr="007E65C8">
        <w:t xml:space="preserve">esponsiveness. </w:t>
      </w:r>
    </w:p>
    <w:p w14:paraId="7FADBD39" w14:textId="1F242F99" w:rsidR="00782B78" w:rsidRPr="007E65C8" w:rsidRDefault="004C56EE" w:rsidP="001C0CA5">
      <w:pPr>
        <w:pStyle w:val="ListNumber"/>
        <w:numPr>
          <w:ilvl w:val="0"/>
          <w:numId w:val="0"/>
        </w:numPr>
        <w:spacing w:after="120"/>
        <w:ind w:left="1080" w:hanging="360"/>
        <w:contextualSpacing w:val="0"/>
      </w:pPr>
      <w:r w:rsidRPr="007E65C8">
        <w:t xml:space="preserve">b. </w:t>
      </w:r>
      <w:r w:rsidR="00A67431" w:rsidRPr="007E65C8">
        <w:t xml:space="preserve">For </w:t>
      </w:r>
      <w:r w:rsidR="00D40389" w:rsidRPr="007E65C8">
        <w:t>the “</w:t>
      </w:r>
      <w:r w:rsidR="00C338A8" w:rsidRPr="007E65C8">
        <w:t>a</w:t>
      </w:r>
      <w:r w:rsidR="00D40389" w:rsidRPr="007E65C8">
        <w:t>dherence” and “</w:t>
      </w:r>
      <w:r w:rsidR="00C338A8" w:rsidRPr="007E65C8">
        <w:t>q</w:t>
      </w:r>
      <w:r w:rsidR="00D40389" w:rsidRPr="007E65C8">
        <w:t>uality” columns, the observer checks the appropriate boxes (</w:t>
      </w:r>
      <w:r w:rsidRPr="007E65C8">
        <w:t xml:space="preserve">e.g., </w:t>
      </w:r>
      <w:r w:rsidR="00C338A8" w:rsidRPr="007E65C8">
        <w:t>y</w:t>
      </w:r>
      <w:r w:rsidR="00D40389" w:rsidRPr="007E65C8">
        <w:t xml:space="preserve">es, </w:t>
      </w:r>
      <w:r w:rsidR="00C338A8" w:rsidRPr="007E65C8">
        <w:t>n</w:t>
      </w:r>
      <w:r w:rsidR="00D40389" w:rsidRPr="007E65C8">
        <w:t xml:space="preserve">o, </w:t>
      </w:r>
      <w:r w:rsidR="00C338A8" w:rsidRPr="007E65C8">
        <w:t>n</w:t>
      </w:r>
      <w:r w:rsidR="00D40389" w:rsidRPr="007E65C8">
        <w:t xml:space="preserve">ot </w:t>
      </w:r>
      <w:r w:rsidR="00C338A8" w:rsidRPr="007E65C8">
        <w:t>a</w:t>
      </w:r>
      <w:r w:rsidR="00D40389" w:rsidRPr="007E65C8">
        <w:t xml:space="preserve">pplicable). For the </w:t>
      </w:r>
      <w:r w:rsidR="008937A4" w:rsidRPr="007E65C8">
        <w:t>“</w:t>
      </w:r>
      <w:r w:rsidR="00C338A8" w:rsidRPr="007E65C8">
        <w:t>d</w:t>
      </w:r>
      <w:r w:rsidR="008937A4" w:rsidRPr="007E65C8">
        <w:t>ose” and “</w:t>
      </w:r>
      <w:r w:rsidR="00C338A8" w:rsidRPr="007E65C8">
        <w:t>r</w:t>
      </w:r>
      <w:r w:rsidR="008937A4" w:rsidRPr="007E65C8">
        <w:t xml:space="preserve">esponsiveness” </w:t>
      </w:r>
      <w:r w:rsidR="00AB7EC8" w:rsidRPr="007E65C8">
        <w:t>columns</w:t>
      </w:r>
      <w:r w:rsidR="008937A4" w:rsidRPr="007E65C8">
        <w:t>, the observer</w:t>
      </w:r>
      <w:r w:rsidR="00D40389" w:rsidRPr="007E65C8">
        <w:t xml:space="preserve"> </w:t>
      </w:r>
      <w:r w:rsidR="0002478D">
        <w:t>measures</w:t>
      </w:r>
      <w:r w:rsidR="00150188" w:rsidRPr="007E65C8">
        <w:t xml:space="preserve"> coaching practice </w:t>
      </w:r>
      <w:r w:rsidR="00535EC2" w:rsidRPr="007E65C8">
        <w:t xml:space="preserve">on a scale of 1 to </w:t>
      </w:r>
      <w:r w:rsidR="001E5B70" w:rsidRPr="007E65C8">
        <w:t>3, where 1 is the low score and 3</w:t>
      </w:r>
      <w:r w:rsidR="00AB7EC8" w:rsidRPr="007E65C8">
        <w:t xml:space="preserve"> is the high score.</w:t>
      </w:r>
      <w:r w:rsidR="00150188" w:rsidRPr="007E65C8">
        <w:t xml:space="preserve"> </w:t>
      </w:r>
    </w:p>
    <w:p w14:paraId="0239140A" w14:textId="7F77CD49" w:rsidR="00535EC2" w:rsidRPr="007E65C8" w:rsidRDefault="004C56EE" w:rsidP="001C0CA5">
      <w:pPr>
        <w:pStyle w:val="ListNumber"/>
        <w:numPr>
          <w:ilvl w:val="0"/>
          <w:numId w:val="0"/>
        </w:numPr>
        <w:spacing w:after="120"/>
        <w:ind w:left="1080" w:hanging="360"/>
        <w:contextualSpacing w:val="0"/>
      </w:pPr>
      <w:r w:rsidRPr="007E65C8">
        <w:t xml:space="preserve">c. </w:t>
      </w:r>
      <w:r w:rsidR="00150188" w:rsidRPr="007E65C8">
        <w:t>If modeling was not needed duri</w:t>
      </w:r>
      <w:r w:rsidR="00535EC2" w:rsidRPr="007E65C8">
        <w:t xml:space="preserve">ng the session, check </w:t>
      </w:r>
      <w:r w:rsidR="00C338A8" w:rsidRPr="007E65C8">
        <w:t xml:space="preserve">and </w:t>
      </w:r>
      <w:r w:rsidR="00535EC2" w:rsidRPr="007E65C8">
        <w:t>circle the corresponding NAs</w:t>
      </w:r>
      <w:r w:rsidR="00782B78" w:rsidRPr="007E65C8">
        <w:t>. This will</w:t>
      </w:r>
      <w:r w:rsidRPr="007E65C8">
        <w:t xml:space="preserve"> </w:t>
      </w:r>
      <w:r w:rsidR="00150188" w:rsidRPr="007E65C8">
        <w:t>ensure</w:t>
      </w:r>
      <w:r w:rsidRPr="007E65C8">
        <w:t xml:space="preserve"> that </w:t>
      </w:r>
      <w:r w:rsidR="00150188" w:rsidRPr="007E65C8">
        <w:t xml:space="preserve">the total possible score reflects </w:t>
      </w:r>
      <w:r w:rsidR="00C338A8" w:rsidRPr="007E65C8">
        <w:t xml:space="preserve">the fact </w:t>
      </w:r>
      <w:r w:rsidR="00150188" w:rsidRPr="007E65C8">
        <w:t>that modeling was not needed.</w:t>
      </w:r>
      <w:r w:rsidR="00535EC2" w:rsidRPr="007E65C8">
        <w:t xml:space="preserve"> </w:t>
      </w:r>
    </w:p>
    <w:p w14:paraId="5187D695" w14:textId="7A53F66B" w:rsidR="00150188" w:rsidRPr="007E65C8" w:rsidRDefault="00782B78" w:rsidP="001C0CA5">
      <w:pPr>
        <w:pStyle w:val="ListNumber"/>
        <w:numPr>
          <w:ilvl w:val="1"/>
          <w:numId w:val="33"/>
        </w:numPr>
        <w:spacing w:after="120"/>
        <w:contextualSpacing w:val="0"/>
      </w:pPr>
      <w:r w:rsidRPr="007E65C8">
        <w:t>To</w:t>
      </w:r>
      <w:r w:rsidR="004C56EE" w:rsidRPr="007E65C8">
        <w:t xml:space="preserve"> </w:t>
      </w:r>
      <w:r w:rsidR="00535EC2" w:rsidRPr="007E65C8">
        <w:t>calculate</w:t>
      </w:r>
      <w:r w:rsidR="004C56EE" w:rsidRPr="007E65C8">
        <w:t xml:space="preserve"> </w:t>
      </w:r>
      <w:r w:rsidR="00535EC2" w:rsidRPr="007E65C8">
        <w:t>the percentage of coaching fidelity</w:t>
      </w:r>
      <w:r w:rsidR="00AB7EC8" w:rsidRPr="007E65C8">
        <w:t>:</w:t>
      </w:r>
      <w:r w:rsidR="004C56EE" w:rsidRPr="007E65C8">
        <w:t xml:space="preserve"> </w:t>
      </w:r>
      <w:r w:rsidR="00535EC2" w:rsidRPr="007E65C8">
        <w:t>If modeling occurred</w:t>
      </w:r>
      <w:r w:rsidR="00C338A8" w:rsidRPr="007E65C8">
        <w:t>,</w:t>
      </w:r>
      <w:r w:rsidR="00535EC2" w:rsidRPr="007E65C8">
        <w:t xml:space="preserve"> or if modeling </w:t>
      </w:r>
      <w:r w:rsidR="00535EC2" w:rsidRPr="0096641A">
        <w:t>was</w:t>
      </w:r>
      <w:r w:rsidR="00535EC2" w:rsidRPr="007E65C8">
        <w:t xml:space="preserve"> needed but did not occur, calculate the fidelity of coaching practice on page 8</w:t>
      </w:r>
      <w:r w:rsidR="005E59BD" w:rsidRPr="007E65C8">
        <w:t xml:space="preserve"> of the fidelity tool worksheet</w:t>
      </w:r>
      <w:r w:rsidR="00535EC2" w:rsidRPr="007E65C8">
        <w:t xml:space="preserve">. If modeling </w:t>
      </w:r>
      <w:r w:rsidR="00535EC2" w:rsidRPr="0096641A">
        <w:rPr>
          <w:i/>
        </w:rPr>
        <w:t>was</w:t>
      </w:r>
      <w:r w:rsidR="00535EC2" w:rsidRPr="0096641A">
        <w:t xml:space="preserve"> </w:t>
      </w:r>
      <w:r w:rsidR="00535EC2" w:rsidRPr="0096641A">
        <w:rPr>
          <w:i/>
        </w:rPr>
        <w:t>not needed</w:t>
      </w:r>
      <w:r w:rsidR="00535EC2" w:rsidRPr="007E65C8">
        <w:t xml:space="preserve"> during the session, check the box marked “N/A” on page 5 </w:t>
      </w:r>
      <w:r w:rsidR="005E59BD" w:rsidRPr="007E65C8">
        <w:t xml:space="preserve">of the worksheet, </w:t>
      </w:r>
      <w:r w:rsidR="00535EC2" w:rsidRPr="007E65C8">
        <w:t xml:space="preserve">and circle </w:t>
      </w:r>
      <w:r w:rsidR="005E59BD" w:rsidRPr="007E65C8">
        <w:t>“</w:t>
      </w:r>
      <w:r w:rsidR="00535EC2" w:rsidRPr="007E65C8">
        <w:t>N</w:t>
      </w:r>
      <w:r w:rsidR="00B668AE" w:rsidRPr="007E65C8">
        <w:t>/</w:t>
      </w:r>
      <w:r w:rsidR="00535EC2" w:rsidRPr="007E65C8">
        <w:t>A</w:t>
      </w:r>
      <w:r w:rsidR="005E59BD" w:rsidRPr="007E65C8">
        <w:t>” in each cell of that row</w:t>
      </w:r>
      <w:r w:rsidR="00535EC2" w:rsidRPr="007E65C8">
        <w:t>. Calculate the fidelity of coaching practice on page 9</w:t>
      </w:r>
      <w:r w:rsidR="005E59BD" w:rsidRPr="007E65C8">
        <w:t xml:space="preserve"> of the worksheet</w:t>
      </w:r>
      <w:r w:rsidR="00535EC2" w:rsidRPr="007E65C8">
        <w:t xml:space="preserve">.  </w:t>
      </w:r>
    </w:p>
    <w:p w14:paraId="40401116" w14:textId="27974C00" w:rsidR="00150188" w:rsidRPr="007E65C8" w:rsidRDefault="00535EC2" w:rsidP="001C0CA5">
      <w:pPr>
        <w:pStyle w:val="ListNumber"/>
        <w:spacing w:after="120"/>
        <w:contextualSpacing w:val="0"/>
        <w:rPr>
          <w:b/>
          <w:i/>
        </w:rPr>
      </w:pPr>
      <w:r w:rsidRPr="007E65C8">
        <w:t>Complete steps 1–</w:t>
      </w:r>
      <w:r w:rsidR="006109A2" w:rsidRPr="007E65C8">
        <w:t>4</w:t>
      </w:r>
      <w:r w:rsidR="00150188" w:rsidRPr="007E65C8">
        <w:t xml:space="preserve"> from </w:t>
      </w:r>
      <w:hyperlink r:id="rId17" w:history="1">
        <w:r w:rsidR="00CD6572" w:rsidRPr="00CD6572">
          <w:rPr>
            <w:rStyle w:val="Hyperlink"/>
            <w:rFonts w:cs="Times New Roman"/>
            <w:i/>
          </w:rPr>
          <w:t>Effective Coaching of Teachers: Fidelity Tool Worksheet</w:t>
        </w:r>
      </w:hyperlink>
      <w:r w:rsidR="00150188" w:rsidRPr="007E65C8">
        <w:rPr>
          <w:rStyle w:val="Heading5run-in"/>
          <w:rFonts w:eastAsiaTheme="minorHAnsi"/>
          <w:color w:val="595959" w:themeColor="text1"/>
        </w:rPr>
        <w:t>,</w:t>
      </w:r>
      <w:r w:rsidR="00150188" w:rsidRPr="007E65C8">
        <w:t xml:space="preserve"> revisiting this rubric and the other tools as needed</w:t>
      </w:r>
      <w:r w:rsidR="00782B78" w:rsidRPr="007E65C8">
        <w:rPr>
          <w:rStyle w:val="Heading5run-in"/>
          <w:rFonts w:eastAsiaTheme="minorHAnsi"/>
          <w:color w:val="595959" w:themeColor="text1"/>
        </w:rPr>
        <w:t xml:space="preserve">. </w:t>
      </w:r>
    </w:p>
    <w:p w14:paraId="00471E19" w14:textId="29B09D82" w:rsidR="00562719" w:rsidRPr="00B73916" w:rsidRDefault="00150188">
      <w:pPr>
        <w:pStyle w:val="Caption"/>
      </w:pPr>
      <w:r>
        <w:rPr>
          <w:i/>
        </w:rPr>
        <w:br w:type="page"/>
      </w:r>
      <w:r w:rsidR="00AE5F70">
        <w:lastRenderedPageBreak/>
        <w:t xml:space="preserve">Rubric </w:t>
      </w:r>
    </w:p>
    <w:tbl>
      <w:tblPr>
        <w:tblStyle w:val="TableGrid"/>
        <w:tblW w:w="1295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2670"/>
        <w:gridCol w:w="2670"/>
        <w:gridCol w:w="2670"/>
      </w:tblGrid>
      <w:tr w:rsidR="00150188" w:rsidRPr="007E65C8" w14:paraId="6B23FAD6" w14:textId="77777777" w:rsidTr="00001197">
        <w:trPr>
          <w:cantSplit/>
          <w:tblHeader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6C89B4"/>
            <w:vAlign w:val="bottom"/>
          </w:tcPr>
          <w:p w14:paraId="15D0828B" w14:textId="7B0D87CE" w:rsidR="00150188" w:rsidRPr="007E65C8" w:rsidRDefault="00517DC5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Coaching Practice </w:t>
            </w:r>
          </w:p>
        </w:tc>
        <w:tc>
          <w:tcPr>
            <w:tcW w:w="2160" w:type="dxa"/>
            <w:shd w:val="clear" w:color="auto" w:fill="6C89B4"/>
            <w:vAlign w:val="bottom"/>
          </w:tcPr>
          <w:p w14:paraId="7B2CD9F2" w14:textId="68634C74" w:rsidR="00150188" w:rsidRPr="007E65C8" w:rsidRDefault="00517DC5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Adherence</w:t>
            </w:r>
          </w:p>
        </w:tc>
        <w:tc>
          <w:tcPr>
            <w:tcW w:w="2670" w:type="dxa"/>
            <w:shd w:val="clear" w:color="auto" w:fill="6C89B4"/>
            <w:vAlign w:val="bottom"/>
          </w:tcPr>
          <w:p w14:paraId="02B215C0" w14:textId="4439AC4E" w:rsidR="00150188" w:rsidRPr="007E65C8" w:rsidRDefault="00150188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65C8">
              <w:rPr>
                <w:b/>
                <w:color w:val="FFFFFF" w:themeColor="background1"/>
                <w:sz w:val="20"/>
                <w:szCs w:val="20"/>
              </w:rPr>
              <w:t xml:space="preserve">Quality </w:t>
            </w:r>
          </w:p>
        </w:tc>
        <w:tc>
          <w:tcPr>
            <w:tcW w:w="2670" w:type="dxa"/>
            <w:shd w:val="clear" w:color="auto" w:fill="6C89B4"/>
            <w:vAlign w:val="bottom"/>
          </w:tcPr>
          <w:p w14:paraId="04F90B8B" w14:textId="31392222" w:rsidR="00150188" w:rsidRPr="007E65C8" w:rsidRDefault="008937A4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65C8">
              <w:rPr>
                <w:b/>
                <w:color w:val="FFFFFF" w:themeColor="background1"/>
                <w:sz w:val="20"/>
                <w:szCs w:val="20"/>
              </w:rPr>
              <w:t>Dose</w:t>
            </w:r>
            <w:r w:rsidR="005E59BD" w:rsidRPr="007E65C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shd w:val="clear" w:color="auto" w:fill="6C89B4"/>
            <w:vAlign w:val="bottom"/>
          </w:tcPr>
          <w:p w14:paraId="613C8E17" w14:textId="20213768" w:rsidR="00150188" w:rsidRPr="007E65C8" w:rsidRDefault="00150188" w:rsidP="001C0CA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65C8">
              <w:rPr>
                <w:b/>
                <w:color w:val="FFFFFF" w:themeColor="background1"/>
                <w:sz w:val="20"/>
                <w:szCs w:val="20"/>
              </w:rPr>
              <w:t xml:space="preserve">Responsiveness </w:t>
            </w:r>
          </w:p>
        </w:tc>
      </w:tr>
      <w:tr w:rsidR="00150188" w:rsidRPr="007E65C8" w14:paraId="3C2BA305" w14:textId="77777777" w:rsidTr="00001197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</w:tcBorders>
          </w:tcPr>
          <w:p w14:paraId="7A37C29C" w14:textId="4AF68E53" w:rsidR="001E7EFF" w:rsidRPr="007E65C8" w:rsidRDefault="00150188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7E65C8">
              <w:rPr>
                <w:b/>
                <w:sz w:val="20"/>
                <w:szCs w:val="20"/>
              </w:rPr>
              <w:t xml:space="preserve">Observation: </w:t>
            </w:r>
            <w:r w:rsidRPr="007E65C8">
              <w:rPr>
                <w:sz w:val="20"/>
                <w:szCs w:val="20"/>
              </w:rPr>
              <w:t>Watching the teacher in the classroom environment use a specific program, intervention, or practice</w:t>
            </w:r>
          </w:p>
          <w:p w14:paraId="379B5AA6" w14:textId="77777777" w:rsidR="001E7EFF" w:rsidRPr="007E65C8" w:rsidRDefault="001E7EFF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7DAFC614" w14:textId="77777777" w:rsidR="001E7EFF" w:rsidRPr="007E65C8" w:rsidRDefault="001E7EFF" w:rsidP="002011C4">
            <w:pPr>
              <w:spacing w:before="40" w:after="40" w:line="240" w:lineRule="auto"/>
              <w:rPr>
                <w:sz w:val="20"/>
                <w:szCs w:val="20"/>
              </w:rPr>
            </w:pPr>
            <w:bookmarkStart w:id="8" w:name="_Hlk515979642"/>
            <w:r w:rsidRPr="007E65C8">
              <w:rPr>
                <w:sz w:val="20"/>
                <w:szCs w:val="20"/>
              </w:rPr>
              <w:t>Practice of interest:</w:t>
            </w:r>
          </w:p>
          <w:p w14:paraId="5E5AC346" w14:textId="280148D9" w:rsidR="00C22C37" w:rsidRPr="007E65C8" w:rsidRDefault="002011C4" w:rsidP="00C0538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bookmarkEnd w:id="8"/>
          </w:p>
        </w:tc>
        <w:tc>
          <w:tcPr>
            <w:tcW w:w="2160" w:type="dxa"/>
          </w:tcPr>
          <w:p w14:paraId="1C3939C8" w14:textId="77777777" w:rsidR="00150188" w:rsidRDefault="00150188" w:rsidP="0018101B">
            <w:pPr>
              <w:pStyle w:val="ListParagraph"/>
            </w:pPr>
            <w:r w:rsidRPr="007E65C8">
              <w:t xml:space="preserve">No </w:t>
            </w:r>
            <w:r w:rsidR="008937A4" w:rsidRPr="007E65C8">
              <w:t>(0 points)</w:t>
            </w:r>
          </w:p>
          <w:p w14:paraId="38CC90D0" w14:textId="78A1184D" w:rsidR="0002478D" w:rsidRPr="0002478D" w:rsidRDefault="0002478D" w:rsidP="0018101B">
            <w:pPr>
              <w:pStyle w:val="ListParagraph"/>
            </w:pPr>
            <w:r w:rsidRPr="007E65C8">
              <w:t>Yes (1 point)</w:t>
            </w:r>
          </w:p>
        </w:tc>
        <w:tc>
          <w:tcPr>
            <w:tcW w:w="2670" w:type="dxa"/>
          </w:tcPr>
          <w:p w14:paraId="57CE9178" w14:textId="2DAC78A1" w:rsidR="00242DD6" w:rsidRPr="007E65C8" w:rsidRDefault="00242DD6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7E65C8">
              <w:rPr>
                <w:sz w:val="20"/>
                <w:szCs w:val="20"/>
              </w:rPr>
              <w:t xml:space="preserve">Check </w:t>
            </w:r>
            <w:r w:rsidR="0002478D">
              <w:rPr>
                <w:rStyle w:val="CommentReference"/>
                <w:sz w:val="20"/>
                <w:szCs w:val="20"/>
              </w:rPr>
              <w:t>the box that</w:t>
            </w:r>
            <w:r w:rsidR="0002478D" w:rsidRPr="007E65C8">
              <w:rPr>
                <w:sz w:val="20"/>
                <w:szCs w:val="20"/>
              </w:rPr>
              <w:t xml:space="preserve"> </w:t>
            </w:r>
            <w:r w:rsidRPr="007E65C8">
              <w:rPr>
                <w:sz w:val="20"/>
                <w:szCs w:val="20"/>
              </w:rPr>
              <w:t>appl</w:t>
            </w:r>
            <w:r w:rsidR="0002478D">
              <w:rPr>
                <w:sz w:val="20"/>
                <w:szCs w:val="20"/>
              </w:rPr>
              <w:t>ies</w:t>
            </w:r>
            <w:r w:rsidRPr="007E65C8">
              <w:rPr>
                <w:sz w:val="20"/>
                <w:szCs w:val="20"/>
              </w:rPr>
              <w:t xml:space="preserve"> to the session</w:t>
            </w:r>
            <w:r w:rsidR="005E59BD" w:rsidRPr="007E65C8">
              <w:rPr>
                <w:sz w:val="20"/>
                <w:szCs w:val="20"/>
              </w:rPr>
              <w:t>:</w:t>
            </w:r>
            <w:r w:rsidRPr="007E65C8">
              <w:rPr>
                <w:sz w:val="20"/>
                <w:szCs w:val="20"/>
              </w:rPr>
              <w:t xml:space="preserve"> </w:t>
            </w:r>
          </w:p>
          <w:p w14:paraId="45C63FF4" w14:textId="07582B07" w:rsidR="00C11F75" w:rsidRDefault="00C11F75" w:rsidP="001C0CA5">
            <w:pPr>
              <w:pStyle w:val="TableText"/>
              <w:numPr>
                <w:ilvl w:val="0"/>
                <w:numId w:val="31"/>
              </w:numPr>
              <w:rPr>
                <w:szCs w:val="20"/>
              </w:rPr>
            </w:pPr>
            <w:r>
              <w:rPr>
                <w:szCs w:val="20"/>
              </w:rPr>
              <w:t xml:space="preserve">Coach not positioned to observe the teacher or students </w:t>
            </w:r>
            <w:r w:rsidR="00DD6F69">
              <w:rPr>
                <w:szCs w:val="20"/>
              </w:rPr>
              <w:br/>
            </w:r>
            <w:r>
              <w:rPr>
                <w:szCs w:val="20"/>
              </w:rPr>
              <w:t>(0 points)</w:t>
            </w:r>
          </w:p>
          <w:p w14:paraId="66FBD784" w14:textId="23BA867D" w:rsidR="00DC689C" w:rsidRPr="007E65C8" w:rsidRDefault="00311F8F" w:rsidP="001C0CA5">
            <w:pPr>
              <w:pStyle w:val="TableText"/>
              <w:numPr>
                <w:ilvl w:val="0"/>
                <w:numId w:val="31"/>
              </w:numPr>
              <w:rPr>
                <w:szCs w:val="20"/>
              </w:rPr>
            </w:pPr>
            <w:r w:rsidRPr="007E65C8">
              <w:rPr>
                <w:szCs w:val="20"/>
              </w:rPr>
              <w:t>Coach</w:t>
            </w:r>
            <w:r w:rsidR="00D40389" w:rsidRPr="007E65C8">
              <w:rPr>
                <w:szCs w:val="20"/>
              </w:rPr>
              <w:t xml:space="preserve"> </w:t>
            </w:r>
            <w:r w:rsidRPr="007E65C8">
              <w:rPr>
                <w:szCs w:val="20"/>
              </w:rPr>
              <w:t>p</w:t>
            </w:r>
            <w:r w:rsidR="008937A4" w:rsidRPr="007E65C8">
              <w:rPr>
                <w:szCs w:val="20"/>
              </w:rPr>
              <w:t xml:space="preserve">ositioned to observe </w:t>
            </w:r>
            <w:r w:rsidR="007C5E48" w:rsidRPr="007E65C8">
              <w:rPr>
                <w:szCs w:val="20"/>
              </w:rPr>
              <w:t xml:space="preserve">either </w:t>
            </w:r>
            <w:r w:rsidR="00D40389" w:rsidRPr="007E65C8">
              <w:rPr>
                <w:szCs w:val="20"/>
              </w:rPr>
              <w:t>the teacher</w:t>
            </w:r>
            <w:r w:rsidR="005E59BD" w:rsidRPr="007E65C8">
              <w:rPr>
                <w:szCs w:val="20"/>
              </w:rPr>
              <w:t>’s</w:t>
            </w:r>
            <w:r w:rsidR="00D40389" w:rsidRPr="007E65C8">
              <w:rPr>
                <w:szCs w:val="20"/>
              </w:rPr>
              <w:t xml:space="preserve"> </w:t>
            </w:r>
            <w:r w:rsidR="008937A4" w:rsidRPr="007E65C8">
              <w:rPr>
                <w:szCs w:val="20"/>
              </w:rPr>
              <w:t xml:space="preserve">practice </w:t>
            </w:r>
            <w:r w:rsidR="001E7EFF" w:rsidRPr="007E65C8">
              <w:rPr>
                <w:szCs w:val="20"/>
              </w:rPr>
              <w:t>or the students, but</w:t>
            </w:r>
            <w:r w:rsidR="007C5E48" w:rsidRPr="007E65C8">
              <w:rPr>
                <w:szCs w:val="20"/>
              </w:rPr>
              <w:t xml:space="preserve"> not both </w:t>
            </w:r>
            <w:r w:rsidR="008937A4" w:rsidRPr="007E65C8">
              <w:rPr>
                <w:szCs w:val="20"/>
              </w:rPr>
              <w:t>(1 point)</w:t>
            </w:r>
          </w:p>
          <w:p w14:paraId="6B341535" w14:textId="2D7D4088" w:rsidR="00150188" w:rsidRPr="007E65C8" w:rsidRDefault="00311F8F" w:rsidP="001C0CA5">
            <w:pPr>
              <w:pStyle w:val="TableText"/>
              <w:numPr>
                <w:ilvl w:val="0"/>
                <w:numId w:val="31"/>
              </w:numPr>
              <w:rPr>
                <w:szCs w:val="20"/>
              </w:rPr>
            </w:pPr>
            <w:r w:rsidRPr="007E65C8">
              <w:rPr>
                <w:szCs w:val="20"/>
              </w:rPr>
              <w:t>Coach p</w:t>
            </w:r>
            <w:r w:rsidR="008937A4" w:rsidRPr="007E65C8">
              <w:rPr>
                <w:szCs w:val="20"/>
              </w:rPr>
              <w:t xml:space="preserve">ositioned to observe the teacher </w:t>
            </w:r>
            <w:r w:rsidR="008937A4" w:rsidRPr="007E65C8">
              <w:rPr>
                <w:i/>
                <w:szCs w:val="20"/>
              </w:rPr>
              <w:t>and</w:t>
            </w:r>
            <w:r w:rsidR="008937A4" w:rsidRPr="007E65C8">
              <w:rPr>
                <w:szCs w:val="20"/>
              </w:rPr>
              <w:t xml:space="preserve"> students </w:t>
            </w:r>
            <w:r w:rsidR="00DD6F69">
              <w:rPr>
                <w:szCs w:val="20"/>
              </w:rPr>
              <w:br/>
            </w:r>
            <w:r w:rsidR="008937A4" w:rsidRPr="007E65C8">
              <w:rPr>
                <w:szCs w:val="20"/>
              </w:rPr>
              <w:t>(2 points)</w:t>
            </w:r>
          </w:p>
        </w:tc>
        <w:tc>
          <w:tcPr>
            <w:tcW w:w="2670" w:type="dxa"/>
          </w:tcPr>
          <w:p w14:paraId="71B261BE" w14:textId="4A407117" w:rsidR="00E200FD" w:rsidRPr="007E65C8" w:rsidRDefault="00317393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1:</w:t>
            </w:r>
            <w:r w:rsidR="003E4955" w:rsidRPr="007E65C8">
              <w:rPr>
                <w:szCs w:val="20"/>
              </w:rPr>
              <w:t xml:space="preserve"> </w:t>
            </w:r>
            <w:r w:rsidR="00B61DF4" w:rsidRPr="007E65C8">
              <w:rPr>
                <w:szCs w:val="20"/>
              </w:rPr>
              <w:t>O</w:t>
            </w:r>
            <w:r w:rsidR="003E4955" w:rsidRPr="007E65C8">
              <w:rPr>
                <w:szCs w:val="20"/>
              </w:rPr>
              <w:t xml:space="preserve">bservation of teacher is too brief </w:t>
            </w:r>
            <w:r w:rsidR="003E4955" w:rsidRPr="0096641A">
              <w:rPr>
                <w:b/>
                <w:i/>
                <w:szCs w:val="20"/>
              </w:rPr>
              <w:t>and</w:t>
            </w:r>
            <w:r w:rsidR="003E4955" w:rsidRPr="007E65C8">
              <w:rPr>
                <w:szCs w:val="20"/>
              </w:rPr>
              <w:t xml:space="preserve"> occurs too infrequently for coach to understand how teacher </w:t>
            </w:r>
            <w:r w:rsidR="00CE5494" w:rsidRPr="007E65C8">
              <w:rPr>
                <w:szCs w:val="20"/>
              </w:rPr>
              <w:t>uses practice of interest with</w:t>
            </w:r>
            <w:r w:rsidR="003E4955" w:rsidRPr="007E65C8">
              <w:rPr>
                <w:szCs w:val="20"/>
              </w:rPr>
              <w:t xml:space="preserve"> students </w:t>
            </w:r>
            <w:r w:rsidR="00E200FD" w:rsidRPr="007E65C8">
              <w:rPr>
                <w:szCs w:val="20"/>
              </w:rPr>
              <w:t xml:space="preserve"> </w:t>
            </w:r>
          </w:p>
          <w:p w14:paraId="3E2257BA" w14:textId="62D2B085" w:rsidR="00CE5494" w:rsidRPr="007E65C8" w:rsidRDefault="00711FCF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2:</w:t>
            </w:r>
            <w:r w:rsidR="00317393" w:rsidRPr="007E65C8">
              <w:rPr>
                <w:szCs w:val="20"/>
              </w:rPr>
              <w:t xml:space="preserve"> </w:t>
            </w:r>
            <w:r w:rsidR="00B61DF4" w:rsidRPr="007E65C8">
              <w:rPr>
                <w:szCs w:val="20"/>
              </w:rPr>
              <w:t>O</w:t>
            </w:r>
            <w:r w:rsidR="003E4955" w:rsidRPr="007E65C8">
              <w:rPr>
                <w:szCs w:val="20"/>
              </w:rPr>
              <w:t xml:space="preserve">bservation of teacher is either too brief </w:t>
            </w:r>
            <w:r w:rsidR="005E59BD" w:rsidRPr="007E65C8">
              <w:rPr>
                <w:b/>
                <w:i/>
                <w:szCs w:val="20"/>
              </w:rPr>
              <w:t>or</w:t>
            </w:r>
            <w:r w:rsidR="005E59BD" w:rsidRPr="007E65C8">
              <w:rPr>
                <w:szCs w:val="20"/>
              </w:rPr>
              <w:t xml:space="preserve"> </w:t>
            </w:r>
            <w:r w:rsidR="003E4955" w:rsidRPr="007E65C8">
              <w:rPr>
                <w:szCs w:val="20"/>
              </w:rPr>
              <w:t xml:space="preserve">too infrequent for coach to understand </w:t>
            </w:r>
            <w:r w:rsidR="00FD0E5E" w:rsidRPr="007E65C8">
              <w:rPr>
                <w:szCs w:val="20"/>
              </w:rPr>
              <w:t xml:space="preserve">how teacher </w:t>
            </w:r>
            <w:r w:rsidR="00CE5494" w:rsidRPr="007E65C8">
              <w:rPr>
                <w:szCs w:val="20"/>
              </w:rPr>
              <w:t xml:space="preserve">uses practice of interest with students  </w:t>
            </w:r>
          </w:p>
          <w:p w14:paraId="29F547BF" w14:textId="03012DE1" w:rsidR="00711FCF" w:rsidRPr="007E65C8" w:rsidRDefault="00711FCF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3:</w:t>
            </w:r>
            <w:r w:rsidR="00FD0E5E" w:rsidRPr="007E65C8">
              <w:rPr>
                <w:szCs w:val="20"/>
              </w:rPr>
              <w:t xml:space="preserve"> </w:t>
            </w:r>
            <w:r w:rsidR="00B61DF4" w:rsidRPr="007E65C8">
              <w:rPr>
                <w:szCs w:val="20"/>
              </w:rPr>
              <w:t>O</w:t>
            </w:r>
            <w:r w:rsidR="00E200FD" w:rsidRPr="007E65C8">
              <w:rPr>
                <w:szCs w:val="20"/>
              </w:rPr>
              <w:t xml:space="preserve">bservation </w:t>
            </w:r>
            <w:r w:rsidR="003E4955" w:rsidRPr="007E65C8">
              <w:rPr>
                <w:szCs w:val="20"/>
              </w:rPr>
              <w:t xml:space="preserve">is </w:t>
            </w:r>
            <w:r w:rsidR="00FD0E5E" w:rsidRPr="007E65C8">
              <w:rPr>
                <w:szCs w:val="20"/>
              </w:rPr>
              <w:t xml:space="preserve">neither too brief nor too infrequent for coach to understand how teacher </w:t>
            </w:r>
            <w:r w:rsidR="00CE5494" w:rsidRPr="007E65C8">
              <w:rPr>
                <w:szCs w:val="20"/>
              </w:rPr>
              <w:t>uses practice of interest with students</w:t>
            </w:r>
          </w:p>
          <w:p w14:paraId="09A07A07" w14:textId="74D7CD32" w:rsidR="00F3653F" w:rsidRPr="007E65C8" w:rsidRDefault="00F3653F" w:rsidP="00001197">
            <w:pPr>
              <w:spacing w:before="40" w:after="40" w:line="240" w:lineRule="auto"/>
              <w:rPr>
                <w:i/>
                <w:sz w:val="20"/>
                <w:szCs w:val="20"/>
                <w:u w:val="single"/>
              </w:rPr>
            </w:pPr>
            <w:r w:rsidRPr="007E65C8">
              <w:rPr>
                <w:i/>
                <w:sz w:val="20"/>
                <w:szCs w:val="20"/>
                <w:u w:val="single"/>
              </w:rPr>
              <w:t xml:space="preserve">Additional Information: </w:t>
            </w:r>
          </w:p>
          <w:p w14:paraId="7147358A" w14:textId="1E7AD7A9" w:rsidR="00F3653F" w:rsidRPr="0096641A" w:rsidRDefault="00F3653F" w:rsidP="00001197">
            <w:pPr>
              <w:spacing w:before="40" w:after="40" w:line="240" w:lineRule="auto"/>
              <w:rPr>
                <w:sz w:val="20"/>
                <w:szCs w:val="20"/>
              </w:rPr>
            </w:pPr>
            <w:r w:rsidRPr="0096641A">
              <w:rPr>
                <w:sz w:val="20"/>
                <w:szCs w:val="20"/>
              </w:rPr>
              <w:t xml:space="preserve">Number of minutes coach observes </w:t>
            </w:r>
            <w:proofErr w:type="gramStart"/>
            <w:r w:rsidRPr="0096641A">
              <w:rPr>
                <w:sz w:val="20"/>
                <w:szCs w:val="20"/>
              </w:rPr>
              <w:t>teacher:_</w:t>
            </w:r>
            <w:proofErr w:type="gramEnd"/>
            <w:r w:rsidRPr="0096641A">
              <w:rPr>
                <w:sz w:val="20"/>
                <w:szCs w:val="20"/>
              </w:rPr>
              <w:t>_________</w:t>
            </w:r>
          </w:p>
          <w:p w14:paraId="01FA6199" w14:textId="77777777" w:rsidR="00F3653F" w:rsidRPr="0096641A" w:rsidRDefault="00F3653F" w:rsidP="0096641A">
            <w:pPr>
              <w:spacing w:before="120" w:after="40" w:line="240" w:lineRule="auto"/>
              <w:rPr>
                <w:sz w:val="20"/>
                <w:szCs w:val="20"/>
              </w:rPr>
            </w:pPr>
            <w:r w:rsidRPr="0096641A">
              <w:rPr>
                <w:sz w:val="20"/>
                <w:szCs w:val="20"/>
              </w:rPr>
              <w:t xml:space="preserve">Number of times coach reports observing a teacher per month: </w:t>
            </w:r>
          </w:p>
          <w:p w14:paraId="686AC91C" w14:textId="6C437B3A" w:rsidR="00150188" w:rsidRPr="007E65C8" w:rsidRDefault="00317393" w:rsidP="00C05385">
            <w:pPr>
              <w:spacing w:before="40" w:after="240" w:line="240" w:lineRule="auto"/>
              <w:rPr>
                <w:i/>
                <w:sz w:val="20"/>
                <w:szCs w:val="20"/>
              </w:rPr>
            </w:pPr>
            <w:r w:rsidRPr="007E65C8">
              <w:rPr>
                <w:i/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3ED147B3" w14:textId="29DD78E6" w:rsidR="00D97773" w:rsidRPr="007E65C8" w:rsidRDefault="00150188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>1</w:t>
            </w:r>
            <w:r w:rsidR="008C2189" w:rsidRPr="007E65C8">
              <w:rPr>
                <w:szCs w:val="20"/>
              </w:rPr>
              <w:t xml:space="preserve">: </w:t>
            </w:r>
            <w:r w:rsidR="00B61DF4" w:rsidRPr="007E65C8">
              <w:rPr>
                <w:szCs w:val="20"/>
              </w:rPr>
              <w:t>C</w:t>
            </w:r>
            <w:r w:rsidR="00D97773" w:rsidRPr="007E65C8">
              <w:rPr>
                <w:szCs w:val="20"/>
              </w:rPr>
              <w:t xml:space="preserve">oach did not observe teacher using </w:t>
            </w:r>
            <w:r w:rsidR="003E4955" w:rsidRPr="007E65C8">
              <w:rPr>
                <w:szCs w:val="20"/>
              </w:rPr>
              <w:t xml:space="preserve">the practice of interest </w:t>
            </w:r>
            <w:r w:rsidR="00D97773" w:rsidRPr="007E65C8">
              <w:rPr>
                <w:szCs w:val="20"/>
              </w:rPr>
              <w:t xml:space="preserve">and did not observe during the predesignated time  </w:t>
            </w:r>
          </w:p>
          <w:p w14:paraId="63B21AC0" w14:textId="11DF950E" w:rsidR="00150188" w:rsidRPr="007E65C8" w:rsidRDefault="00D97773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2:</w:t>
            </w:r>
            <w:r w:rsidRPr="007E65C8">
              <w:rPr>
                <w:b/>
                <w:szCs w:val="20"/>
              </w:rPr>
              <w:t xml:space="preserve"> </w:t>
            </w:r>
            <w:r w:rsidR="00833327" w:rsidRPr="007E65C8">
              <w:rPr>
                <w:szCs w:val="20"/>
              </w:rPr>
              <w:t>C</w:t>
            </w:r>
            <w:r w:rsidR="00150188" w:rsidRPr="007E65C8">
              <w:rPr>
                <w:szCs w:val="20"/>
              </w:rPr>
              <w:t>oach</w:t>
            </w:r>
            <w:r w:rsidRPr="007E65C8">
              <w:rPr>
                <w:szCs w:val="20"/>
              </w:rPr>
              <w:t xml:space="preserve"> </w:t>
            </w:r>
            <w:r w:rsidR="00FD0E5E" w:rsidRPr="007E65C8">
              <w:rPr>
                <w:szCs w:val="20"/>
              </w:rPr>
              <w:t xml:space="preserve">either </w:t>
            </w:r>
            <w:r w:rsidR="00150188" w:rsidRPr="007E65C8">
              <w:rPr>
                <w:szCs w:val="20"/>
              </w:rPr>
              <w:t>observe</w:t>
            </w:r>
            <w:r w:rsidRPr="007E65C8">
              <w:rPr>
                <w:szCs w:val="20"/>
              </w:rPr>
              <w:t>d</w:t>
            </w:r>
            <w:r w:rsidR="00150188" w:rsidRPr="007E65C8">
              <w:rPr>
                <w:szCs w:val="20"/>
              </w:rPr>
              <w:t xml:space="preserve"> teacher during predesignated time </w:t>
            </w:r>
            <w:r w:rsidR="00FD0E5E" w:rsidRPr="007E65C8">
              <w:rPr>
                <w:szCs w:val="20"/>
              </w:rPr>
              <w:t>or</w:t>
            </w:r>
            <w:r w:rsidRPr="007E65C8">
              <w:rPr>
                <w:szCs w:val="20"/>
              </w:rPr>
              <w:t xml:space="preserve"> when teacher was using </w:t>
            </w:r>
            <w:r w:rsidR="003E4955" w:rsidRPr="007E65C8">
              <w:rPr>
                <w:szCs w:val="20"/>
              </w:rPr>
              <w:t>practice of interest</w:t>
            </w:r>
            <w:r w:rsidR="00FD0E5E" w:rsidRPr="007E65C8">
              <w:rPr>
                <w:szCs w:val="20"/>
              </w:rPr>
              <w:t>, but not both</w:t>
            </w:r>
            <w:r w:rsidR="003E4955" w:rsidRPr="007E65C8">
              <w:rPr>
                <w:szCs w:val="20"/>
              </w:rPr>
              <w:t xml:space="preserve"> </w:t>
            </w:r>
            <w:r w:rsidR="00150188" w:rsidRPr="007E65C8">
              <w:rPr>
                <w:szCs w:val="20"/>
              </w:rPr>
              <w:t xml:space="preserve"> </w:t>
            </w:r>
          </w:p>
          <w:p w14:paraId="5331E504" w14:textId="0042C0D4" w:rsidR="00150188" w:rsidRPr="007E65C8" w:rsidRDefault="00535EC2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3</w:t>
            </w:r>
            <w:r w:rsidR="00150188" w:rsidRPr="0096641A">
              <w:rPr>
                <w:szCs w:val="20"/>
              </w:rPr>
              <w:t>:</w:t>
            </w:r>
            <w:r w:rsidR="00150188" w:rsidRPr="007E65C8">
              <w:rPr>
                <w:szCs w:val="20"/>
              </w:rPr>
              <w:t xml:space="preserve"> </w:t>
            </w:r>
            <w:r w:rsidR="00833327" w:rsidRPr="007E65C8">
              <w:rPr>
                <w:szCs w:val="20"/>
              </w:rPr>
              <w:t>C</w:t>
            </w:r>
            <w:r w:rsidR="00150188" w:rsidRPr="007E65C8">
              <w:rPr>
                <w:szCs w:val="20"/>
              </w:rPr>
              <w:t xml:space="preserve">oach observed teacher during predesignated time </w:t>
            </w:r>
            <w:r w:rsidR="00D97773" w:rsidRPr="007E65C8">
              <w:rPr>
                <w:szCs w:val="20"/>
              </w:rPr>
              <w:t xml:space="preserve">and </w:t>
            </w:r>
            <w:r w:rsidR="007C5E48" w:rsidRPr="007E65C8">
              <w:rPr>
                <w:szCs w:val="20"/>
              </w:rPr>
              <w:t xml:space="preserve">when </w:t>
            </w:r>
            <w:r w:rsidR="00D97773" w:rsidRPr="007E65C8">
              <w:rPr>
                <w:szCs w:val="20"/>
              </w:rPr>
              <w:t xml:space="preserve">teacher </w:t>
            </w:r>
            <w:r w:rsidR="007C5E48" w:rsidRPr="007E65C8">
              <w:rPr>
                <w:szCs w:val="20"/>
              </w:rPr>
              <w:t>was using</w:t>
            </w:r>
            <w:r w:rsidR="00D97773" w:rsidRPr="007E65C8">
              <w:rPr>
                <w:szCs w:val="20"/>
              </w:rPr>
              <w:t xml:space="preserve"> practice of </w:t>
            </w:r>
            <w:r w:rsidR="003E4955" w:rsidRPr="007E65C8">
              <w:rPr>
                <w:szCs w:val="20"/>
              </w:rPr>
              <w:t>interest</w:t>
            </w:r>
          </w:p>
        </w:tc>
      </w:tr>
      <w:tr w:rsidR="00150188" w:rsidRPr="00656962" w14:paraId="4EDABC3C" w14:textId="77777777" w:rsidTr="00001197">
        <w:trPr>
          <w:cantSplit/>
          <w:jc w:val="center"/>
        </w:trPr>
        <w:tc>
          <w:tcPr>
            <w:tcW w:w="2785" w:type="dxa"/>
          </w:tcPr>
          <w:p w14:paraId="3C5626A0" w14:textId="1BEC3BDE" w:rsidR="00435DEA" w:rsidRDefault="00150188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lastRenderedPageBreak/>
              <w:t xml:space="preserve">Modeling (also referred to as </w:t>
            </w:r>
            <w:r w:rsidRPr="001126F1">
              <w:rPr>
                <w:b/>
                <w:sz w:val="20"/>
                <w:szCs w:val="20"/>
              </w:rPr>
              <w:t>demonstration</w:t>
            </w:r>
            <w:r w:rsidRPr="00656962"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Pr="00656962">
              <w:rPr>
                <w:sz w:val="20"/>
                <w:szCs w:val="20"/>
              </w:rPr>
              <w:t>Showing the teacher how to use a specific program, intervention, or practice</w:t>
            </w:r>
            <w:r w:rsidR="001E7EFF">
              <w:rPr>
                <w:sz w:val="20"/>
                <w:szCs w:val="20"/>
              </w:rPr>
              <w:t xml:space="preserve"> of interest</w:t>
            </w:r>
            <w:r w:rsidRPr="00656962">
              <w:rPr>
                <w:sz w:val="20"/>
                <w:szCs w:val="20"/>
              </w:rPr>
              <w:t xml:space="preserve"> when </w:t>
            </w:r>
            <w:r>
              <w:rPr>
                <w:sz w:val="20"/>
                <w:szCs w:val="20"/>
              </w:rPr>
              <w:t xml:space="preserve">the </w:t>
            </w:r>
            <w:r w:rsidRPr="00656962">
              <w:rPr>
                <w:sz w:val="20"/>
                <w:szCs w:val="20"/>
              </w:rPr>
              <w:t xml:space="preserve">teacher is unfamiliar with </w:t>
            </w:r>
            <w:r>
              <w:rPr>
                <w:sz w:val="20"/>
                <w:szCs w:val="20"/>
              </w:rPr>
              <w:t xml:space="preserve">the </w:t>
            </w:r>
            <w:r w:rsidRPr="00656962">
              <w:rPr>
                <w:sz w:val="20"/>
                <w:szCs w:val="20"/>
              </w:rPr>
              <w:t xml:space="preserve">practice or uses </w:t>
            </w:r>
            <w:r w:rsidR="001E7EFF">
              <w:rPr>
                <w:sz w:val="20"/>
                <w:szCs w:val="20"/>
              </w:rPr>
              <w:t>it incorrectly</w:t>
            </w:r>
          </w:p>
          <w:p w14:paraId="74DCB324" w14:textId="2F9B9A66" w:rsidR="00F3653F" w:rsidRDefault="00F3653F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154D9FC8" w14:textId="77777777" w:rsidR="001E7EFF" w:rsidRDefault="001E7EFF" w:rsidP="002011C4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interest:</w:t>
            </w:r>
          </w:p>
          <w:p w14:paraId="7119C51D" w14:textId="57247211" w:rsidR="00435DEA" w:rsidRPr="00656962" w:rsidRDefault="002011C4" w:rsidP="00C0538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160" w:type="dxa"/>
          </w:tcPr>
          <w:p w14:paraId="54119F47" w14:textId="77777777" w:rsidR="00150188" w:rsidRDefault="00150188" w:rsidP="0018101B">
            <w:pPr>
              <w:pStyle w:val="ListParagraph"/>
            </w:pPr>
            <w:r w:rsidRPr="00656962">
              <w:t xml:space="preserve">Not applicable </w:t>
            </w:r>
          </w:p>
          <w:p w14:paraId="0633D089" w14:textId="77777777" w:rsidR="004208CC" w:rsidRPr="00656962" w:rsidRDefault="004208CC" w:rsidP="0018101B">
            <w:pPr>
              <w:pStyle w:val="ListParagraph"/>
            </w:pPr>
            <w:r w:rsidRPr="00656962">
              <w:t>No</w:t>
            </w:r>
            <w:r>
              <w:t xml:space="preserve"> (0 points)</w:t>
            </w:r>
          </w:p>
          <w:p w14:paraId="15414FA9" w14:textId="1A1B1221" w:rsidR="004208CC" w:rsidRPr="004208CC" w:rsidRDefault="004208CC" w:rsidP="0018101B">
            <w:pPr>
              <w:pStyle w:val="ListParagraph"/>
            </w:pPr>
            <w:r w:rsidRPr="00656962">
              <w:t xml:space="preserve">Yes </w:t>
            </w:r>
            <w:r>
              <w:t>(1 point)</w:t>
            </w:r>
          </w:p>
        </w:tc>
        <w:tc>
          <w:tcPr>
            <w:tcW w:w="2670" w:type="dxa"/>
          </w:tcPr>
          <w:p w14:paraId="5046FB69" w14:textId="5DA43F69" w:rsidR="00242DD6" w:rsidRPr="00656962" w:rsidRDefault="004208CC" w:rsidP="00DE5D4A">
            <w:pPr>
              <w:spacing w:before="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  <w:r w:rsidRPr="007E65C8">
              <w:rPr>
                <w:sz w:val="20"/>
                <w:szCs w:val="20"/>
              </w:rPr>
              <w:t xml:space="preserve"> </w:t>
            </w:r>
            <w:r>
              <w:rPr>
                <w:rStyle w:val="CommentReference"/>
                <w:sz w:val="20"/>
                <w:szCs w:val="20"/>
              </w:rPr>
              <w:t>the box that</w:t>
            </w:r>
            <w:r w:rsidRPr="007E65C8">
              <w:rPr>
                <w:sz w:val="20"/>
                <w:szCs w:val="20"/>
              </w:rPr>
              <w:t xml:space="preserve"> appl</w:t>
            </w:r>
            <w:r>
              <w:rPr>
                <w:sz w:val="20"/>
                <w:szCs w:val="20"/>
              </w:rPr>
              <w:t>ies</w:t>
            </w:r>
            <w:r w:rsidRPr="007E65C8">
              <w:rPr>
                <w:sz w:val="20"/>
                <w:szCs w:val="20"/>
              </w:rPr>
              <w:t xml:space="preserve"> to the session: </w:t>
            </w:r>
          </w:p>
          <w:p w14:paraId="2F598D23" w14:textId="77777777" w:rsidR="00A91B57" w:rsidRDefault="00A91B57" w:rsidP="00A91B57">
            <w:pPr>
              <w:pStyle w:val="TableText"/>
              <w:numPr>
                <w:ilvl w:val="0"/>
                <w:numId w:val="29"/>
              </w:numPr>
            </w:pPr>
            <w:r w:rsidRPr="0096641A">
              <w:t>N/A:</w:t>
            </w:r>
            <w:r>
              <w:t xml:space="preserve"> M</w:t>
            </w:r>
            <w:r w:rsidRPr="00656962">
              <w:t>odeling was not needed by the teacher</w:t>
            </w:r>
          </w:p>
          <w:p w14:paraId="1997E9EC" w14:textId="18B7ACC0" w:rsidR="008D1A3E" w:rsidRDefault="008D1A3E" w:rsidP="001C0CA5">
            <w:pPr>
              <w:pStyle w:val="TableText"/>
              <w:numPr>
                <w:ilvl w:val="0"/>
                <w:numId w:val="29"/>
              </w:numPr>
            </w:pPr>
            <w:r>
              <w:t>Coach incorrectly models the practice (0 points)</w:t>
            </w:r>
          </w:p>
          <w:p w14:paraId="2D708264" w14:textId="24D1A446" w:rsidR="00242DD6" w:rsidRDefault="00242DD6" w:rsidP="001C0CA5">
            <w:pPr>
              <w:pStyle w:val="TableText"/>
              <w:numPr>
                <w:ilvl w:val="0"/>
                <w:numId w:val="29"/>
              </w:numPr>
            </w:pPr>
            <w:r w:rsidRPr="00317393">
              <w:t xml:space="preserve">Coach correctly models </w:t>
            </w:r>
            <w:r w:rsidR="001E7EFF">
              <w:t>practice of interest</w:t>
            </w:r>
            <w:r w:rsidR="00402BFF">
              <w:t xml:space="preserve"> (1 point)</w:t>
            </w:r>
          </w:p>
          <w:p w14:paraId="2C28DE49" w14:textId="4FA7DDED" w:rsidR="001E7EFF" w:rsidRDefault="00F14CE6" w:rsidP="001C0CA5">
            <w:pPr>
              <w:pStyle w:val="TableText"/>
              <w:numPr>
                <w:ilvl w:val="0"/>
                <w:numId w:val="29"/>
              </w:numPr>
            </w:pPr>
            <w:r>
              <w:t>T</w:t>
            </w:r>
            <w:r w:rsidR="001E7EFF">
              <w:t>eacher is given an opportunity to use practice of interest after coach models</w:t>
            </w:r>
            <w:r w:rsidR="00402BFF">
              <w:t xml:space="preserve"> (2 points)</w:t>
            </w:r>
            <w:r w:rsidR="001E7EFF">
              <w:t xml:space="preserve"> </w:t>
            </w:r>
          </w:p>
          <w:p w14:paraId="2D041D1B" w14:textId="1978D526" w:rsidR="00150188" w:rsidRPr="00656962" w:rsidRDefault="00150188" w:rsidP="001C0CA5">
            <w:pPr>
              <w:pStyle w:val="TableText"/>
            </w:pPr>
          </w:p>
        </w:tc>
        <w:tc>
          <w:tcPr>
            <w:tcW w:w="2670" w:type="dxa"/>
          </w:tcPr>
          <w:p w14:paraId="6418F90B" w14:textId="77777777" w:rsidR="00F528BB" w:rsidRDefault="00F528BB" w:rsidP="00F528BB">
            <w:pPr>
              <w:pStyle w:val="TableText"/>
            </w:pPr>
            <w:r w:rsidRPr="0096641A">
              <w:t>N/A:</w:t>
            </w:r>
            <w:r>
              <w:t xml:space="preserve"> M</w:t>
            </w:r>
            <w:r w:rsidRPr="00656962">
              <w:t>odeling was not needed by the teacher</w:t>
            </w:r>
          </w:p>
          <w:p w14:paraId="71165F75" w14:textId="1487647B" w:rsidR="00435DEA" w:rsidRDefault="00435DEA" w:rsidP="001C0CA5">
            <w:pPr>
              <w:pStyle w:val="TableText"/>
            </w:pPr>
            <w:r>
              <w:t>1: Model</w:t>
            </w:r>
            <w:r w:rsidR="00B668AE">
              <w:t>ing</w:t>
            </w:r>
            <w:r w:rsidR="00EF216D">
              <w:t xml:space="preserve"> is either too </w:t>
            </w:r>
            <w:r>
              <w:t>long</w:t>
            </w:r>
            <w:r w:rsidR="00EF216D">
              <w:t xml:space="preserve"> or</w:t>
            </w:r>
            <w:r w:rsidR="00317393">
              <w:t xml:space="preserve"> </w:t>
            </w:r>
            <w:r>
              <w:t xml:space="preserve">too brief </w:t>
            </w:r>
            <w:r w:rsidRPr="0096641A">
              <w:rPr>
                <w:b/>
                <w:i/>
              </w:rPr>
              <w:t>and</w:t>
            </w:r>
            <w:r>
              <w:t xml:space="preserve"> is </w:t>
            </w:r>
            <w:r w:rsidR="004F4286">
              <w:t>in</w:t>
            </w:r>
            <w:r w:rsidR="00A47B91">
              <w:t>frequent</w:t>
            </w:r>
            <w:r w:rsidR="00EF216D">
              <w:t>,</w:t>
            </w:r>
            <w:r w:rsidR="00A47B91">
              <w:t xml:space="preserve"> such that </w:t>
            </w:r>
            <w:r>
              <w:t xml:space="preserve">teacher is not able to </w:t>
            </w:r>
            <w:r w:rsidR="00A47B91">
              <w:t xml:space="preserve">correctly </w:t>
            </w:r>
            <w:r>
              <w:t xml:space="preserve">replicate the practice </w:t>
            </w:r>
            <w:r w:rsidR="00A47B91">
              <w:t>at all</w:t>
            </w:r>
          </w:p>
          <w:p w14:paraId="25625DEE" w14:textId="3F5DF028" w:rsidR="00435DEA" w:rsidRDefault="00435DEA" w:rsidP="001C0CA5">
            <w:pPr>
              <w:pStyle w:val="TableText"/>
            </w:pPr>
            <w:r>
              <w:t>2: Model</w:t>
            </w:r>
            <w:r w:rsidR="00335266">
              <w:t>ing</w:t>
            </w:r>
            <w:r>
              <w:t xml:space="preserve"> is too long/too brief </w:t>
            </w:r>
            <w:r w:rsidR="00B668AE">
              <w:rPr>
                <w:b/>
                <w:i/>
              </w:rPr>
              <w:t>or</w:t>
            </w:r>
            <w:r w:rsidR="00B668AE">
              <w:t xml:space="preserve"> </w:t>
            </w:r>
            <w:r>
              <w:t xml:space="preserve">is </w:t>
            </w:r>
            <w:r w:rsidR="004F4286">
              <w:t xml:space="preserve">infrequent, </w:t>
            </w:r>
            <w:r>
              <w:t>s</w:t>
            </w:r>
            <w:r w:rsidR="001E7EFF">
              <w:t xml:space="preserve">uch that teacher </w:t>
            </w:r>
            <w:proofErr w:type="gramStart"/>
            <w:r w:rsidR="001E7EFF">
              <w:t>is able to</w:t>
            </w:r>
            <w:proofErr w:type="gramEnd"/>
            <w:r w:rsidR="001E7EFF">
              <w:t xml:space="preserve"> </w:t>
            </w:r>
            <w:r w:rsidR="00A47B91">
              <w:t xml:space="preserve">correctly </w:t>
            </w:r>
            <w:r>
              <w:t xml:space="preserve">replicate </w:t>
            </w:r>
            <w:r w:rsidR="00EF216D">
              <w:t xml:space="preserve">a few </w:t>
            </w:r>
            <w:r w:rsidR="00B668AE">
              <w:t xml:space="preserve">elements </w:t>
            </w:r>
            <w:r w:rsidR="00A47B91">
              <w:t xml:space="preserve">of </w:t>
            </w:r>
            <w:r>
              <w:t>practice</w:t>
            </w:r>
            <w:r w:rsidR="00A47B91">
              <w:t xml:space="preserve"> but not </w:t>
            </w:r>
            <w:r w:rsidR="00EF216D">
              <w:t xml:space="preserve">majority of </w:t>
            </w:r>
            <w:r w:rsidR="00A47B91">
              <w:t>practice</w:t>
            </w:r>
            <w:r>
              <w:t xml:space="preserve"> </w:t>
            </w:r>
          </w:p>
          <w:p w14:paraId="49BA31CD" w14:textId="7F39CEDF" w:rsidR="00435DEA" w:rsidRDefault="001E7EFF" w:rsidP="001C0CA5">
            <w:pPr>
              <w:pStyle w:val="TableText"/>
            </w:pPr>
            <w:r w:rsidRPr="0096641A">
              <w:t>3</w:t>
            </w:r>
            <w:r w:rsidR="007C5E48" w:rsidRPr="00833327">
              <w:t>:</w:t>
            </w:r>
            <w:r w:rsidR="00317393">
              <w:t xml:space="preserve"> </w:t>
            </w:r>
            <w:r w:rsidR="00435DEA">
              <w:t>Model</w:t>
            </w:r>
            <w:r w:rsidR="00335266">
              <w:t>ing</w:t>
            </w:r>
            <w:r w:rsidR="00435DEA">
              <w:t xml:space="preserve"> is of sufficient duration and fre</w:t>
            </w:r>
            <w:r>
              <w:t xml:space="preserve">quency that teacher </w:t>
            </w:r>
            <w:proofErr w:type="gramStart"/>
            <w:r>
              <w:t xml:space="preserve">is </w:t>
            </w:r>
            <w:r w:rsidR="00435DEA">
              <w:t>able to</w:t>
            </w:r>
            <w:proofErr w:type="gramEnd"/>
            <w:r w:rsidR="00435DEA">
              <w:t xml:space="preserve"> replicate </w:t>
            </w:r>
            <w:r w:rsidR="00A47B91">
              <w:t xml:space="preserve">entire </w:t>
            </w:r>
            <w:r w:rsidR="00435DEA">
              <w:t>practice correctly</w:t>
            </w:r>
          </w:p>
          <w:p w14:paraId="4AD319CD" w14:textId="223E4D73" w:rsidR="00F3653F" w:rsidRPr="00F3653F" w:rsidRDefault="00F3653F" w:rsidP="001C0CA5">
            <w:pPr>
              <w:spacing w:before="40" w:after="40" w:line="240" w:lineRule="auto"/>
              <w:rPr>
                <w:i/>
                <w:sz w:val="20"/>
                <w:szCs w:val="20"/>
                <w:u w:val="single"/>
              </w:rPr>
            </w:pPr>
            <w:r w:rsidRPr="00F3653F">
              <w:rPr>
                <w:i/>
                <w:sz w:val="20"/>
                <w:szCs w:val="20"/>
                <w:u w:val="single"/>
              </w:rPr>
              <w:t xml:space="preserve">Additional </w:t>
            </w:r>
            <w:r w:rsidR="00335266">
              <w:rPr>
                <w:i/>
                <w:sz w:val="20"/>
                <w:szCs w:val="20"/>
                <w:u w:val="single"/>
              </w:rPr>
              <w:t>I</w:t>
            </w:r>
            <w:r w:rsidRPr="00F3653F">
              <w:rPr>
                <w:i/>
                <w:sz w:val="20"/>
                <w:szCs w:val="20"/>
                <w:u w:val="single"/>
              </w:rPr>
              <w:t>nformation</w:t>
            </w:r>
            <w:r w:rsidR="00335266">
              <w:rPr>
                <w:i/>
                <w:sz w:val="20"/>
                <w:szCs w:val="20"/>
                <w:u w:val="single"/>
              </w:rPr>
              <w:t>:</w:t>
            </w:r>
          </w:p>
          <w:p w14:paraId="195B7016" w14:textId="029CF162" w:rsidR="00F3653F" w:rsidRPr="00506638" w:rsidRDefault="00F3653F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506638">
              <w:rPr>
                <w:sz w:val="20"/>
                <w:szCs w:val="20"/>
              </w:rPr>
              <w:t>Number of opportunities</w:t>
            </w:r>
            <w:r w:rsidR="00EE2C89">
              <w:rPr>
                <w:sz w:val="20"/>
                <w:szCs w:val="20"/>
              </w:rPr>
              <w:t xml:space="preserve"> where</w:t>
            </w:r>
            <w:r w:rsidRPr="00506638">
              <w:rPr>
                <w:sz w:val="20"/>
                <w:szCs w:val="20"/>
              </w:rPr>
              <w:t xml:space="preserve"> modeling should have occurred but did not:</w:t>
            </w:r>
          </w:p>
          <w:p w14:paraId="571BB06B" w14:textId="13810D89" w:rsidR="00F3653F" w:rsidRPr="00656962" w:rsidRDefault="00F3653F" w:rsidP="00C05385">
            <w:pPr>
              <w:spacing w:before="40" w:after="240" w:line="240" w:lineRule="auto"/>
            </w:pPr>
            <w:r>
              <w:rPr>
                <w:i/>
                <w:sz w:val="20"/>
                <w:szCs w:val="20"/>
              </w:rPr>
              <w:t>_________________</w:t>
            </w:r>
          </w:p>
        </w:tc>
        <w:tc>
          <w:tcPr>
            <w:tcW w:w="2670" w:type="dxa"/>
          </w:tcPr>
          <w:p w14:paraId="78CD7AAE" w14:textId="77777777" w:rsidR="00F528BB" w:rsidRDefault="00F528BB" w:rsidP="001C0CA5">
            <w:pPr>
              <w:pStyle w:val="TableText"/>
            </w:pPr>
            <w:r w:rsidRPr="0096641A">
              <w:t>N/A</w:t>
            </w:r>
            <w:r w:rsidRPr="00833327">
              <w:t>:</w:t>
            </w:r>
            <w:r>
              <w:t xml:space="preserve"> M</w:t>
            </w:r>
            <w:r w:rsidRPr="00656962">
              <w:t xml:space="preserve">odeling was not needed by the teacher </w:t>
            </w:r>
          </w:p>
          <w:p w14:paraId="44BCCD4F" w14:textId="4FF80465" w:rsidR="00D508CD" w:rsidRDefault="00150188" w:rsidP="001C0CA5">
            <w:pPr>
              <w:pStyle w:val="TableText"/>
            </w:pPr>
            <w:r w:rsidRPr="0096641A">
              <w:t>1</w:t>
            </w:r>
            <w:r w:rsidR="00040598" w:rsidRPr="0096641A">
              <w:t>:</w:t>
            </w:r>
            <w:r w:rsidR="00040598">
              <w:rPr>
                <w:b/>
              </w:rPr>
              <w:t xml:space="preserve"> </w:t>
            </w:r>
            <w:r w:rsidR="00335266">
              <w:t>C</w:t>
            </w:r>
            <w:r w:rsidRPr="00656962">
              <w:t xml:space="preserve">oach </w:t>
            </w:r>
            <w:r w:rsidR="00B9685F">
              <w:t xml:space="preserve">modeled a different instructional strategy than the </w:t>
            </w:r>
            <w:r w:rsidR="00692708">
              <w:t>practice of interest</w:t>
            </w:r>
            <w:r w:rsidR="00FD0E5E">
              <w:t>, and</w:t>
            </w:r>
            <w:r w:rsidR="00692708">
              <w:t xml:space="preserve"> what was modeled was unrelated to practice of interest</w:t>
            </w:r>
          </w:p>
          <w:p w14:paraId="1204F990" w14:textId="7D44F61B" w:rsidR="00317393" w:rsidRDefault="00040598" w:rsidP="001C0CA5">
            <w:pPr>
              <w:pStyle w:val="TableText"/>
            </w:pPr>
            <w:r>
              <w:t xml:space="preserve">2: </w:t>
            </w:r>
            <w:r w:rsidR="00335266">
              <w:t>C</w:t>
            </w:r>
            <w:r>
              <w:t xml:space="preserve">oach </w:t>
            </w:r>
            <w:r w:rsidR="00B9685F">
              <w:t xml:space="preserve">modeled </w:t>
            </w:r>
            <w:r w:rsidR="00692708">
              <w:t xml:space="preserve">an instructional strategy that was related to practice of interest, but was not practice of interest </w:t>
            </w:r>
          </w:p>
          <w:p w14:paraId="114CEADC" w14:textId="18691CE0" w:rsidR="00150188" w:rsidRPr="00656962" w:rsidRDefault="00FD0E5E" w:rsidP="001C0CA5">
            <w:pPr>
              <w:pStyle w:val="TableText"/>
            </w:pPr>
            <w:r>
              <w:t>3</w:t>
            </w:r>
            <w:r w:rsidR="00A91B57">
              <w:t>:</w:t>
            </w:r>
            <w:r>
              <w:t xml:space="preserve"> </w:t>
            </w:r>
            <w:r w:rsidR="00335266">
              <w:t>C</w:t>
            </w:r>
            <w:r w:rsidR="007C5E48">
              <w:t xml:space="preserve">oach </w:t>
            </w:r>
            <w:r w:rsidR="00B9685F">
              <w:t xml:space="preserve">modeled </w:t>
            </w:r>
            <w:r w:rsidR="001E7EFF">
              <w:t>practice of interest</w:t>
            </w:r>
          </w:p>
        </w:tc>
      </w:tr>
      <w:tr w:rsidR="00150188" w:rsidRPr="00656962" w14:paraId="2872A63B" w14:textId="77777777" w:rsidTr="00001197">
        <w:trPr>
          <w:cantSplit/>
          <w:jc w:val="center"/>
        </w:trPr>
        <w:tc>
          <w:tcPr>
            <w:tcW w:w="2785" w:type="dxa"/>
          </w:tcPr>
          <w:p w14:paraId="38741A1F" w14:textId="0AEACA94" w:rsidR="00150188" w:rsidRDefault="00150188" w:rsidP="00001197">
            <w:pPr>
              <w:spacing w:before="40" w:after="40" w:line="240" w:lineRule="auto"/>
              <w:rPr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lastRenderedPageBreak/>
              <w:t xml:space="preserve">Performance Feedback: </w:t>
            </w:r>
            <w:r w:rsidRPr="00656962">
              <w:rPr>
                <w:sz w:val="20"/>
                <w:szCs w:val="20"/>
              </w:rPr>
              <w:t>Presenting formal or informal data about the teacher’s use of a specific program, intervention, or practice</w:t>
            </w:r>
          </w:p>
          <w:p w14:paraId="270061B9" w14:textId="77777777" w:rsidR="00F5373F" w:rsidRDefault="00F5373F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BE358FD" w14:textId="77777777" w:rsidR="00F5373F" w:rsidRDefault="00F5373F" w:rsidP="002011C4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interest:</w:t>
            </w:r>
          </w:p>
          <w:p w14:paraId="591AE64F" w14:textId="7A63A256" w:rsidR="00150188" w:rsidRPr="00656962" w:rsidRDefault="002011C4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2160" w:type="dxa"/>
          </w:tcPr>
          <w:p w14:paraId="35242371" w14:textId="6091574F" w:rsidR="007C47B0" w:rsidRDefault="007C47B0" w:rsidP="0018101B">
            <w:pPr>
              <w:pStyle w:val="ListParagraph"/>
            </w:pPr>
            <w:r w:rsidRPr="00656962">
              <w:t>No</w:t>
            </w:r>
            <w:r>
              <w:t xml:space="preserve"> (0 points)</w:t>
            </w:r>
          </w:p>
          <w:p w14:paraId="42CF4B2A" w14:textId="77D508E0" w:rsidR="004208CC" w:rsidRPr="004208CC" w:rsidRDefault="004208CC" w:rsidP="0018101B">
            <w:pPr>
              <w:pStyle w:val="ListParagraph"/>
            </w:pPr>
            <w:r w:rsidRPr="00656962">
              <w:t xml:space="preserve">Yes </w:t>
            </w:r>
            <w:r>
              <w:t>(1 point)</w:t>
            </w:r>
          </w:p>
          <w:p w14:paraId="25ED6111" w14:textId="74103F9D" w:rsidR="00150188" w:rsidRPr="00317393" w:rsidRDefault="00150188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6948EB1C" w14:textId="412AE91C" w:rsidR="00242DD6" w:rsidRPr="001E7EFF" w:rsidRDefault="00242DD6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656962">
              <w:rPr>
                <w:sz w:val="20"/>
                <w:szCs w:val="20"/>
              </w:rPr>
              <w:t>Check all that apply to the session</w:t>
            </w:r>
            <w:r w:rsidR="00402BFF">
              <w:rPr>
                <w:sz w:val="20"/>
                <w:szCs w:val="20"/>
              </w:rPr>
              <w:t xml:space="preserve"> (1 point per checked box)</w:t>
            </w:r>
            <w:r w:rsidR="0033526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B7572F4" w14:textId="2E292E53" w:rsidR="00C947F1" w:rsidRDefault="00C947F1" w:rsidP="0018101B">
            <w:pPr>
              <w:pStyle w:val="ListParagraph"/>
            </w:pPr>
            <w:r>
              <w:t xml:space="preserve">Based on the </w:t>
            </w:r>
            <w:r w:rsidRPr="00C947F1">
              <w:t>teacher’s practice (e.g., an EBP,</w:t>
            </w:r>
            <w:r w:rsidR="00402BFF">
              <w:t xml:space="preserve"> a classroom management practice</w:t>
            </w:r>
            <w:r w:rsidRPr="00C947F1">
              <w:t xml:space="preserve">) </w:t>
            </w:r>
          </w:p>
          <w:p w14:paraId="03F9008B" w14:textId="6571D02E" w:rsidR="00DC0501" w:rsidRPr="00656962" w:rsidRDefault="00DC0501" w:rsidP="0018101B">
            <w:pPr>
              <w:pStyle w:val="ListParagraph"/>
            </w:pPr>
            <w:r w:rsidRPr="00656962">
              <w:t xml:space="preserve">Specific </w:t>
            </w:r>
          </w:p>
          <w:p w14:paraId="02968F78" w14:textId="12ED01DA" w:rsidR="00DC0501" w:rsidRPr="00656962" w:rsidRDefault="00DC0501" w:rsidP="0018101B">
            <w:pPr>
              <w:pStyle w:val="ListParagraph"/>
            </w:pPr>
            <w:r w:rsidRPr="00656962">
              <w:t>Positive</w:t>
            </w:r>
            <w:r w:rsidR="00402BFF">
              <w:t xml:space="preserve"> </w:t>
            </w:r>
          </w:p>
          <w:p w14:paraId="63B08172" w14:textId="0A36C067" w:rsidR="00DC0501" w:rsidRPr="00402BFF" w:rsidRDefault="00DC0501" w:rsidP="0018101B">
            <w:pPr>
              <w:pStyle w:val="ListParagraph"/>
            </w:pPr>
            <w:r>
              <w:t>Corrective (if warranted</w:t>
            </w:r>
            <w:r w:rsidR="00402BFF">
              <w:t>)</w:t>
            </w:r>
            <w:r w:rsidR="00335266">
              <w:t>,</w:t>
            </w:r>
            <w:r w:rsidR="00402BFF">
              <w:t xml:space="preserve"> or </w:t>
            </w:r>
            <w:r w:rsidR="00335266">
              <w:t>c</w:t>
            </w:r>
            <w:r w:rsidRPr="00402BFF">
              <w:t>orrective was not warranted</w:t>
            </w:r>
            <w:r w:rsidR="00402BFF" w:rsidRPr="00402BFF">
              <w:t xml:space="preserve"> (1 point)</w:t>
            </w:r>
            <w:r w:rsidRPr="00402BFF">
              <w:t xml:space="preserve"> </w:t>
            </w:r>
          </w:p>
          <w:p w14:paraId="7EB9A449" w14:textId="5491A172" w:rsidR="00402BFF" w:rsidRPr="00402BFF" w:rsidRDefault="00DC0501" w:rsidP="0018101B">
            <w:pPr>
              <w:pStyle w:val="ListParagraph"/>
              <w:rPr>
                <w:i/>
                <w:u w:val="single"/>
              </w:rPr>
            </w:pPr>
            <w:r w:rsidRPr="00402BFF">
              <w:t>Timely (</w:t>
            </w:r>
            <w:r w:rsidR="00D0082D">
              <w:t>with</w:t>
            </w:r>
            <w:r w:rsidR="00335266">
              <w:t xml:space="preserve">in </w:t>
            </w:r>
            <w:r w:rsidRPr="00402BFF">
              <w:t>1</w:t>
            </w:r>
            <w:r w:rsidR="00335266">
              <w:t>–</w:t>
            </w:r>
            <w:r w:rsidRPr="00402BFF">
              <w:t>2 days</w:t>
            </w:r>
            <w:r w:rsidR="00402BFF">
              <w:t>)</w:t>
            </w:r>
          </w:p>
          <w:p w14:paraId="3BD5192E" w14:textId="71820E94" w:rsidR="00DC0501" w:rsidRPr="00402BFF" w:rsidRDefault="004F76A9" w:rsidP="0018101B">
            <w:pPr>
              <w:pStyle w:val="ListParagraph"/>
            </w:pPr>
            <w:r w:rsidRPr="00402BFF">
              <w:t>Additional Information:</w:t>
            </w:r>
          </w:p>
          <w:p w14:paraId="7933D199" w14:textId="6A72354C" w:rsidR="00DC0501" w:rsidRDefault="004F76A9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feedback provided? (</w:t>
            </w:r>
            <w:r w:rsidR="0033526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.g., </w:t>
            </w:r>
            <w:r w:rsidR="00335266">
              <w:rPr>
                <w:sz w:val="20"/>
                <w:szCs w:val="20"/>
              </w:rPr>
              <w:t>v</w:t>
            </w:r>
            <w:r w:rsidR="00DC0501" w:rsidRPr="004F76A9">
              <w:rPr>
                <w:sz w:val="20"/>
                <w:szCs w:val="20"/>
              </w:rPr>
              <w:t>erbal</w:t>
            </w:r>
            <w:r>
              <w:rPr>
                <w:sz w:val="20"/>
                <w:szCs w:val="20"/>
              </w:rPr>
              <w:t>,</w:t>
            </w:r>
            <w:r w:rsidR="00DC0501" w:rsidRPr="004F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anecdotal note, graphical)</w:t>
            </w:r>
          </w:p>
          <w:p w14:paraId="3A738172" w14:textId="6B516D79" w:rsidR="0018101B" w:rsidRPr="004F76A9" w:rsidRDefault="0018101B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45F645AA" w14:textId="77777777" w:rsidR="00150188" w:rsidRDefault="004F76A9" w:rsidP="001C0CA5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>When was it provided? (</w:t>
            </w:r>
            <w:r w:rsidR="00335266">
              <w:rPr>
                <w:szCs w:val="20"/>
              </w:rPr>
              <w:t>e</w:t>
            </w:r>
            <w:r>
              <w:rPr>
                <w:szCs w:val="20"/>
              </w:rPr>
              <w:t>.g., d</w:t>
            </w:r>
            <w:r w:rsidR="00DC0501">
              <w:rPr>
                <w:szCs w:val="20"/>
              </w:rPr>
              <w:t xml:space="preserve">uring </w:t>
            </w:r>
            <w:proofErr w:type="spellStart"/>
            <w:r w:rsidR="00DC0501">
              <w:rPr>
                <w:szCs w:val="20"/>
              </w:rPr>
              <w:t>preobservation</w:t>
            </w:r>
            <w:proofErr w:type="spellEnd"/>
            <w:r w:rsidR="00DC0501">
              <w:rPr>
                <w:szCs w:val="20"/>
              </w:rPr>
              <w:t xml:space="preserve">, </w:t>
            </w:r>
            <w:proofErr w:type="spellStart"/>
            <w:r w:rsidR="00DC0501">
              <w:rPr>
                <w:szCs w:val="20"/>
              </w:rPr>
              <w:t>postobservation</w:t>
            </w:r>
            <w:proofErr w:type="spellEnd"/>
            <w:r w:rsidR="00DC0501">
              <w:rPr>
                <w:szCs w:val="20"/>
              </w:rPr>
              <w:t xml:space="preserve"> conference, a</w:t>
            </w:r>
            <w:r>
              <w:rPr>
                <w:szCs w:val="20"/>
              </w:rPr>
              <w:t xml:space="preserve">nd/or in the moment of teaching) </w:t>
            </w:r>
          </w:p>
          <w:p w14:paraId="44F4D3FE" w14:textId="708BA406" w:rsidR="0018101B" w:rsidRPr="00656962" w:rsidRDefault="0018101B" w:rsidP="00C05385">
            <w:pPr>
              <w:pStyle w:val="TableText"/>
              <w:spacing w:after="240"/>
            </w:pPr>
            <w:r>
              <w:rPr>
                <w:szCs w:val="20"/>
              </w:rPr>
              <w:t>___________________</w:t>
            </w:r>
          </w:p>
        </w:tc>
        <w:tc>
          <w:tcPr>
            <w:tcW w:w="2670" w:type="dxa"/>
          </w:tcPr>
          <w:p w14:paraId="7F759EE5" w14:textId="072C7AD6" w:rsidR="00150188" w:rsidRDefault="00150188" w:rsidP="001C0CA5">
            <w:pPr>
              <w:pStyle w:val="TableText"/>
            </w:pPr>
            <w:r w:rsidRPr="0096641A">
              <w:t>1</w:t>
            </w:r>
            <w:r w:rsidR="00823939" w:rsidRPr="0096641A">
              <w:t>:</w:t>
            </w:r>
            <w:r>
              <w:t xml:space="preserve"> </w:t>
            </w:r>
            <w:r w:rsidR="00823939">
              <w:t>Less than 25% of the p</w:t>
            </w:r>
            <w:r>
              <w:t>erformance feedback was positive</w:t>
            </w:r>
          </w:p>
          <w:p w14:paraId="37BE1BCC" w14:textId="284157AA" w:rsidR="00823939" w:rsidRDefault="001E7EFF" w:rsidP="001C0CA5">
            <w:pPr>
              <w:pStyle w:val="TableText"/>
            </w:pPr>
            <w:r>
              <w:t>2: 25%</w:t>
            </w:r>
            <w:r w:rsidR="00335266">
              <w:t>–</w:t>
            </w:r>
            <w:r w:rsidR="00823939">
              <w:t>7</w:t>
            </w:r>
            <w:r w:rsidR="00222365">
              <w:t>9</w:t>
            </w:r>
            <w:r w:rsidR="00823939">
              <w:t xml:space="preserve">% of the performance feedback was positive </w:t>
            </w:r>
          </w:p>
          <w:p w14:paraId="35A74470" w14:textId="6DCCCDB3" w:rsidR="00150188" w:rsidRDefault="001E7EFF" w:rsidP="001C0CA5">
            <w:pPr>
              <w:pStyle w:val="TableText"/>
            </w:pPr>
            <w:r w:rsidRPr="0096641A">
              <w:t>3</w:t>
            </w:r>
            <w:r w:rsidR="00823939" w:rsidRPr="0096641A">
              <w:t>:</w:t>
            </w:r>
            <w:r w:rsidR="00823939">
              <w:rPr>
                <w:b/>
              </w:rPr>
              <w:t xml:space="preserve"> </w:t>
            </w:r>
            <w:r w:rsidR="00222365">
              <w:t>80</w:t>
            </w:r>
            <w:r w:rsidR="003F4A9B">
              <w:t xml:space="preserve">% or more of the performance feedback was positive </w:t>
            </w:r>
          </w:p>
          <w:p w14:paraId="6CF957B9" w14:textId="2D2ADCA4" w:rsidR="00222365" w:rsidRPr="00222365" w:rsidRDefault="00222365" w:rsidP="001C0CA5">
            <w:pPr>
              <w:pStyle w:val="TableText"/>
              <w:rPr>
                <w:i/>
                <w:u w:val="single"/>
              </w:rPr>
            </w:pPr>
            <w:r>
              <w:rPr>
                <w:i/>
                <w:u w:val="single"/>
              </w:rPr>
              <w:t>Additional Information:</w:t>
            </w:r>
          </w:p>
          <w:p w14:paraId="34A748A6" w14:textId="40B7BF83" w:rsidR="00222365" w:rsidRDefault="00222365" w:rsidP="00A56E78">
            <w:pPr>
              <w:spacing w:before="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performance feedback statements made </w:t>
            </w:r>
            <w:r w:rsidR="00335266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coach to teacher:</w:t>
            </w:r>
          </w:p>
          <w:p w14:paraId="1CB5273A" w14:textId="3B0027D8" w:rsidR="00222365" w:rsidRDefault="00222365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</w:t>
            </w:r>
            <w:r w:rsidR="007A4AF9">
              <w:rPr>
                <w:sz w:val="20"/>
                <w:szCs w:val="20"/>
              </w:rPr>
              <w:t xml:space="preserve"> statements</w:t>
            </w:r>
            <w:r>
              <w:rPr>
                <w:sz w:val="20"/>
                <w:szCs w:val="20"/>
              </w:rPr>
              <w:t xml:space="preserve">: </w:t>
            </w:r>
          </w:p>
          <w:p w14:paraId="1005614A" w14:textId="321D523D" w:rsidR="0018101B" w:rsidRDefault="0018101B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6CAE8D98" w14:textId="77777777" w:rsidR="00222365" w:rsidRDefault="00222365" w:rsidP="001C0CA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F5B3B5C" w14:textId="77777777" w:rsidR="00222365" w:rsidRDefault="00222365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Corrective</w:t>
            </w:r>
            <w:r w:rsidR="007A4AF9">
              <w:rPr>
                <w:sz w:val="20"/>
                <w:szCs w:val="20"/>
              </w:rPr>
              <w:t xml:space="preserve"> statements</w:t>
            </w:r>
            <w:r>
              <w:rPr>
                <w:sz w:val="20"/>
                <w:szCs w:val="20"/>
              </w:rPr>
              <w:t xml:space="preserve">: </w:t>
            </w:r>
          </w:p>
          <w:p w14:paraId="4D8501AD" w14:textId="5AF9418B" w:rsidR="0018101B" w:rsidRPr="00656962" w:rsidRDefault="0018101B" w:rsidP="001C0CA5">
            <w:pPr>
              <w:spacing w:before="40" w:after="40" w:line="240" w:lineRule="auto"/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670" w:type="dxa"/>
          </w:tcPr>
          <w:p w14:paraId="0902BAD0" w14:textId="643AC8EC" w:rsidR="00CC1065" w:rsidRDefault="00CC1065" w:rsidP="001C0CA5">
            <w:pPr>
              <w:pStyle w:val="TableText"/>
            </w:pPr>
            <w:r w:rsidRPr="0096641A">
              <w:t>1:</w:t>
            </w:r>
            <w:r>
              <w:rPr>
                <w:b/>
              </w:rPr>
              <w:t xml:space="preserve"> </w:t>
            </w:r>
            <w:r>
              <w:t>T</w:t>
            </w:r>
            <w:r w:rsidRPr="00656962">
              <w:t>he</w:t>
            </w:r>
            <w:r w:rsidR="00F5373F">
              <w:t xml:space="preserve"> feedback was not related to the practice of interest</w:t>
            </w:r>
          </w:p>
          <w:p w14:paraId="6A4E37BD" w14:textId="55568690" w:rsidR="00CC1065" w:rsidRDefault="00CC1065" w:rsidP="001C0CA5">
            <w:pPr>
              <w:pStyle w:val="TableText"/>
            </w:pPr>
            <w:r>
              <w:t xml:space="preserve">2: </w:t>
            </w:r>
            <w:r w:rsidR="00335266">
              <w:t>C</w:t>
            </w:r>
            <w:r>
              <w:t xml:space="preserve">oach provided performance feedback </w:t>
            </w:r>
            <w:r w:rsidR="00222365">
              <w:t xml:space="preserve">but it was </w:t>
            </w:r>
            <w:r w:rsidR="00F5373F">
              <w:t xml:space="preserve">only occasionally related to </w:t>
            </w:r>
            <w:r w:rsidR="00023BF1">
              <w:t xml:space="preserve">practice of </w:t>
            </w:r>
            <w:r w:rsidR="00F5373F">
              <w:t>interest</w:t>
            </w:r>
            <w:r w:rsidR="00023BF1">
              <w:t xml:space="preserve"> </w:t>
            </w:r>
          </w:p>
          <w:p w14:paraId="4293500C" w14:textId="7F76AF24" w:rsidR="00150188" w:rsidRPr="00656962" w:rsidRDefault="007A4AF9" w:rsidP="001C0CA5">
            <w:pPr>
              <w:pStyle w:val="TableText"/>
            </w:pPr>
            <w:r>
              <w:t>3</w:t>
            </w:r>
            <w:r w:rsidR="00CC1065" w:rsidRPr="00317393">
              <w:t>:</w:t>
            </w:r>
            <w:r w:rsidR="00335266">
              <w:t xml:space="preserve"> C</w:t>
            </w:r>
            <w:r w:rsidR="00CC1065" w:rsidRPr="00317393">
              <w:t xml:space="preserve">oach provided performance feedback that was </w:t>
            </w:r>
            <w:r>
              <w:t xml:space="preserve">consistently </w:t>
            </w:r>
            <w:r w:rsidR="004A388D" w:rsidRPr="00317393">
              <w:t>related</w:t>
            </w:r>
            <w:r w:rsidR="00CC1065" w:rsidRPr="00317393">
              <w:t xml:space="preserve"> to </w:t>
            </w:r>
            <w:r w:rsidR="00F5373F" w:rsidRPr="00317393">
              <w:t>practice of interest</w:t>
            </w:r>
          </w:p>
        </w:tc>
      </w:tr>
      <w:tr w:rsidR="00150188" w:rsidRPr="007E65C8" w14:paraId="49B78D77" w14:textId="77777777" w:rsidTr="00001197">
        <w:trPr>
          <w:cantSplit/>
          <w:jc w:val="center"/>
        </w:trPr>
        <w:tc>
          <w:tcPr>
            <w:tcW w:w="2785" w:type="dxa"/>
          </w:tcPr>
          <w:p w14:paraId="055F2540" w14:textId="77777777" w:rsidR="00150188" w:rsidRDefault="00150188" w:rsidP="001C0CA5">
            <w:pPr>
              <w:pStyle w:val="TableText"/>
              <w:rPr>
                <w:szCs w:val="20"/>
              </w:rPr>
            </w:pPr>
            <w:r w:rsidRPr="007E65C8">
              <w:rPr>
                <w:b/>
                <w:szCs w:val="20"/>
              </w:rPr>
              <w:lastRenderedPageBreak/>
              <w:t xml:space="preserve">Alliance-Building Strategies: </w:t>
            </w:r>
            <w:r w:rsidRPr="007E65C8">
              <w:rPr>
                <w:szCs w:val="20"/>
              </w:rPr>
              <w:t>Using specific strategies that relate to factors of alliance to build a positive relationship in a teacher–coach dyad</w:t>
            </w:r>
            <w:r w:rsidR="006E6991" w:rsidRPr="007E65C8">
              <w:rPr>
                <w:szCs w:val="20"/>
              </w:rPr>
              <w:t xml:space="preserve"> (f</w:t>
            </w:r>
            <w:r w:rsidRPr="007E65C8">
              <w:rPr>
                <w:szCs w:val="20"/>
              </w:rPr>
              <w:t>actors of alliance include effective interpersonal skills</w:t>
            </w:r>
            <w:r w:rsidR="003C70E3" w:rsidRPr="007E65C8">
              <w:rPr>
                <w:szCs w:val="20"/>
              </w:rPr>
              <w:t>, collaboration, and expertise</w:t>
            </w:r>
            <w:r w:rsidR="006E6991" w:rsidRPr="007E65C8">
              <w:rPr>
                <w:szCs w:val="20"/>
              </w:rPr>
              <w:t>)</w:t>
            </w:r>
            <w:r w:rsidRPr="007E65C8">
              <w:rPr>
                <w:szCs w:val="20"/>
              </w:rPr>
              <w:t xml:space="preserve"> </w:t>
            </w:r>
          </w:p>
          <w:p w14:paraId="15972E88" w14:textId="77777777" w:rsidR="00A56E78" w:rsidRDefault="00A56E78" w:rsidP="001C0CA5">
            <w:pPr>
              <w:pStyle w:val="TableText"/>
              <w:rPr>
                <w:szCs w:val="20"/>
              </w:rPr>
            </w:pPr>
          </w:p>
          <w:p w14:paraId="1B303584" w14:textId="77777777" w:rsidR="00A56E78" w:rsidRDefault="00A56E78" w:rsidP="00A56E78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interest:</w:t>
            </w:r>
          </w:p>
          <w:p w14:paraId="515FF3BC" w14:textId="2381D9A7" w:rsidR="00A56E78" w:rsidRPr="007E65C8" w:rsidRDefault="00A56E78" w:rsidP="00A56E78">
            <w:pPr>
              <w:pStyle w:val="TableText"/>
              <w:rPr>
                <w:b/>
                <w:szCs w:val="20"/>
              </w:rPr>
            </w:pPr>
            <w:r>
              <w:rPr>
                <w:szCs w:val="20"/>
              </w:rPr>
              <w:t>____________________</w:t>
            </w:r>
          </w:p>
        </w:tc>
        <w:tc>
          <w:tcPr>
            <w:tcW w:w="2160" w:type="dxa"/>
          </w:tcPr>
          <w:p w14:paraId="77A8A087" w14:textId="0CDB75E3" w:rsidR="007C47B0" w:rsidRDefault="007C47B0" w:rsidP="0018101B">
            <w:pPr>
              <w:pStyle w:val="ListParagraph"/>
            </w:pPr>
            <w:r w:rsidRPr="007E65C8">
              <w:t>No (0 points)</w:t>
            </w:r>
          </w:p>
          <w:p w14:paraId="6CC27137" w14:textId="39646445" w:rsidR="00150188" w:rsidRPr="007E65C8" w:rsidRDefault="004208CC" w:rsidP="0018101B">
            <w:pPr>
              <w:pStyle w:val="ListParagraph"/>
            </w:pPr>
            <w:r w:rsidRPr="007E65C8">
              <w:t>Yes (1 point)</w:t>
            </w:r>
          </w:p>
        </w:tc>
        <w:tc>
          <w:tcPr>
            <w:tcW w:w="2670" w:type="dxa"/>
          </w:tcPr>
          <w:p w14:paraId="4EE704F4" w14:textId="45709045" w:rsidR="004F76A9" w:rsidRPr="007E65C8" w:rsidRDefault="004F76A9" w:rsidP="001C0CA5">
            <w:pPr>
              <w:spacing w:before="40" w:after="40" w:line="240" w:lineRule="auto"/>
              <w:rPr>
                <w:sz w:val="20"/>
                <w:szCs w:val="20"/>
              </w:rPr>
            </w:pPr>
            <w:r w:rsidRPr="007E65C8">
              <w:rPr>
                <w:sz w:val="20"/>
                <w:szCs w:val="20"/>
              </w:rPr>
              <w:t>Check all that apply to the session</w:t>
            </w:r>
            <w:r w:rsidR="00402BFF" w:rsidRPr="007E65C8">
              <w:rPr>
                <w:sz w:val="20"/>
                <w:szCs w:val="20"/>
              </w:rPr>
              <w:t xml:space="preserve"> (1 point per checked box)</w:t>
            </w:r>
            <w:r w:rsidR="006E6991" w:rsidRPr="007E65C8">
              <w:rPr>
                <w:sz w:val="20"/>
                <w:szCs w:val="20"/>
              </w:rPr>
              <w:t>:</w:t>
            </w:r>
            <w:r w:rsidRPr="007E65C8">
              <w:rPr>
                <w:sz w:val="20"/>
                <w:szCs w:val="20"/>
              </w:rPr>
              <w:t xml:space="preserve"> </w:t>
            </w:r>
          </w:p>
          <w:p w14:paraId="5AC798D0" w14:textId="0A5B88DA" w:rsidR="004F76A9" w:rsidRPr="007E65C8" w:rsidRDefault="004F76A9" w:rsidP="0018101B">
            <w:pPr>
              <w:pStyle w:val="ListParagraph"/>
              <w:rPr>
                <w:color w:val="000000"/>
              </w:rPr>
            </w:pPr>
            <w:r w:rsidRPr="007E65C8">
              <w:t>Restating and summarizing information conveyed by teacher</w:t>
            </w:r>
          </w:p>
          <w:p w14:paraId="363E4771" w14:textId="77777777" w:rsidR="004F76A9" w:rsidRPr="007E65C8" w:rsidRDefault="004F76A9" w:rsidP="0018101B">
            <w:pPr>
              <w:pStyle w:val="ListParagraph"/>
            </w:pPr>
            <w:r w:rsidRPr="007E65C8">
              <w:t xml:space="preserve">Asking open-ended questions </w:t>
            </w:r>
          </w:p>
          <w:p w14:paraId="0E4798C3" w14:textId="77777777" w:rsidR="004F76A9" w:rsidRPr="007E65C8" w:rsidRDefault="004F76A9" w:rsidP="0018101B">
            <w:pPr>
              <w:pStyle w:val="ListParagraph"/>
            </w:pPr>
            <w:r w:rsidRPr="007E65C8">
              <w:t xml:space="preserve">Affirming difficulty of change </w:t>
            </w:r>
          </w:p>
          <w:p w14:paraId="6BBC3B17" w14:textId="77777777" w:rsidR="004F76A9" w:rsidRPr="007E65C8" w:rsidRDefault="004F76A9" w:rsidP="0018101B">
            <w:pPr>
              <w:pStyle w:val="ListParagraph"/>
            </w:pPr>
            <w:r w:rsidRPr="007E65C8">
              <w:t xml:space="preserve">Using nonevaluative language </w:t>
            </w:r>
          </w:p>
          <w:p w14:paraId="2F33E1C9" w14:textId="77777777" w:rsidR="004F76A9" w:rsidRPr="007E65C8" w:rsidRDefault="004F76A9" w:rsidP="0018101B">
            <w:pPr>
              <w:pStyle w:val="ListParagraph"/>
            </w:pPr>
            <w:r w:rsidRPr="007E65C8">
              <w:t xml:space="preserve">Referring to past accomplishments </w:t>
            </w:r>
          </w:p>
          <w:p w14:paraId="74699C61" w14:textId="749DC83E" w:rsidR="004F76A9" w:rsidRPr="007E65C8" w:rsidRDefault="004F76A9" w:rsidP="0018101B">
            <w:pPr>
              <w:pStyle w:val="ListParagraph"/>
            </w:pPr>
            <w:r w:rsidRPr="007E65C8">
              <w:t xml:space="preserve">Identifying and working toward teacher’s goals and needs </w:t>
            </w:r>
          </w:p>
          <w:p w14:paraId="0FB5D86A" w14:textId="3C23F1AD" w:rsidR="004F76A9" w:rsidRPr="007E65C8" w:rsidRDefault="004F76A9" w:rsidP="0018101B">
            <w:pPr>
              <w:pStyle w:val="ListParagraph"/>
            </w:pPr>
            <w:r w:rsidRPr="007E65C8">
              <w:t xml:space="preserve">Conveying </w:t>
            </w:r>
            <w:r w:rsidR="006E6991" w:rsidRPr="007E65C8">
              <w:t xml:space="preserve">that </w:t>
            </w:r>
            <w:r w:rsidRPr="007E65C8">
              <w:t xml:space="preserve">improved teaching is about teamwork </w:t>
            </w:r>
          </w:p>
          <w:p w14:paraId="5222B087" w14:textId="6417E370" w:rsidR="004F76A9" w:rsidRPr="007E65C8" w:rsidRDefault="004F76A9" w:rsidP="0018101B">
            <w:pPr>
              <w:pStyle w:val="ListParagraph"/>
            </w:pPr>
            <w:r w:rsidRPr="007E65C8">
              <w:t xml:space="preserve">Conveying expertise in teaching and deep content knowledge </w:t>
            </w:r>
          </w:p>
          <w:p w14:paraId="2C440287" w14:textId="7A5C24A9" w:rsidR="00150188" w:rsidRPr="007E65C8" w:rsidRDefault="004F76A9" w:rsidP="0018101B">
            <w:pPr>
              <w:pStyle w:val="ListParagraph"/>
            </w:pPr>
            <w:r w:rsidRPr="007E65C8">
              <w:t>Explaining complex concept succinctly</w:t>
            </w:r>
          </w:p>
        </w:tc>
        <w:tc>
          <w:tcPr>
            <w:tcW w:w="2670" w:type="dxa"/>
          </w:tcPr>
          <w:p w14:paraId="294FDF94" w14:textId="59EAFF8D" w:rsidR="00C94CD5" w:rsidRPr="007E65C8" w:rsidRDefault="00C94CD5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 xml:space="preserve">1: </w:t>
            </w:r>
            <w:r w:rsidR="00786680" w:rsidRPr="007E65C8">
              <w:rPr>
                <w:szCs w:val="20"/>
              </w:rPr>
              <w:t>U</w:t>
            </w:r>
            <w:r w:rsidRPr="007E65C8">
              <w:rPr>
                <w:szCs w:val="20"/>
              </w:rPr>
              <w:t>se of alliance</w:t>
            </w:r>
            <w:r w:rsidR="00786680" w:rsidRPr="007E65C8">
              <w:rPr>
                <w:szCs w:val="20"/>
              </w:rPr>
              <w:t>-</w:t>
            </w:r>
            <w:r w:rsidRPr="007E65C8">
              <w:rPr>
                <w:szCs w:val="20"/>
              </w:rPr>
              <w:t xml:space="preserve">building strategies is too brief and is </w:t>
            </w:r>
            <w:r w:rsidR="004F4286" w:rsidRPr="007E65C8">
              <w:rPr>
                <w:szCs w:val="20"/>
              </w:rPr>
              <w:t>in</w:t>
            </w:r>
            <w:r w:rsidRPr="007E65C8">
              <w:rPr>
                <w:szCs w:val="20"/>
              </w:rPr>
              <w:t>frequent</w:t>
            </w:r>
            <w:r w:rsidR="00786680" w:rsidRPr="007E65C8">
              <w:rPr>
                <w:szCs w:val="20"/>
              </w:rPr>
              <w:t>,</w:t>
            </w:r>
            <w:r w:rsidRPr="007E65C8">
              <w:rPr>
                <w:szCs w:val="20"/>
              </w:rPr>
              <w:t xml:space="preserve"> such that the coach</w:t>
            </w:r>
            <w:r w:rsidR="00786680" w:rsidRPr="007E65C8">
              <w:rPr>
                <w:szCs w:val="20"/>
              </w:rPr>
              <w:t>–</w:t>
            </w:r>
            <w:r w:rsidRPr="007E65C8">
              <w:rPr>
                <w:szCs w:val="20"/>
              </w:rPr>
              <w:t xml:space="preserve">teacher interaction is negative  </w:t>
            </w:r>
          </w:p>
          <w:p w14:paraId="7840FB2B" w14:textId="42AB3894" w:rsidR="00C94CD5" w:rsidRPr="007E65C8" w:rsidRDefault="00C94CD5" w:rsidP="001C0CA5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 xml:space="preserve">2: </w:t>
            </w:r>
            <w:r w:rsidR="00786680" w:rsidRPr="007E65C8">
              <w:rPr>
                <w:szCs w:val="20"/>
              </w:rPr>
              <w:t>U</w:t>
            </w:r>
            <w:r w:rsidRPr="007E65C8">
              <w:rPr>
                <w:szCs w:val="20"/>
              </w:rPr>
              <w:t>se of alliance</w:t>
            </w:r>
            <w:r w:rsidR="00786680" w:rsidRPr="007E65C8">
              <w:rPr>
                <w:szCs w:val="20"/>
              </w:rPr>
              <w:t>-</w:t>
            </w:r>
            <w:r w:rsidRPr="007E65C8">
              <w:rPr>
                <w:szCs w:val="20"/>
              </w:rPr>
              <w:t xml:space="preserve">building strategies is too brief </w:t>
            </w:r>
            <w:r w:rsidR="00786680" w:rsidRPr="007E65C8">
              <w:rPr>
                <w:b/>
                <w:i/>
                <w:szCs w:val="20"/>
              </w:rPr>
              <w:t>or</w:t>
            </w:r>
            <w:r w:rsidR="00786680" w:rsidRPr="007E65C8">
              <w:rPr>
                <w:szCs w:val="20"/>
              </w:rPr>
              <w:t xml:space="preserve"> </w:t>
            </w:r>
            <w:r w:rsidRPr="007E65C8">
              <w:rPr>
                <w:szCs w:val="20"/>
              </w:rPr>
              <w:t xml:space="preserve">is </w:t>
            </w:r>
            <w:r w:rsidR="004F4286" w:rsidRPr="007E65C8">
              <w:rPr>
                <w:szCs w:val="20"/>
              </w:rPr>
              <w:t>in</w:t>
            </w:r>
            <w:r w:rsidRPr="007E65C8">
              <w:rPr>
                <w:szCs w:val="20"/>
              </w:rPr>
              <w:t>frequent</w:t>
            </w:r>
            <w:r w:rsidR="00786680" w:rsidRPr="007E65C8">
              <w:rPr>
                <w:szCs w:val="20"/>
              </w:rPr>
              <w:t>,</w:t>
            </w:r>
            <w:r w:rsidRPr="007E65C8">
              <w:rPr>
                <w:szCs w:val="20"/>
              </w:rPr>
              <w:t xml:space="preserve"> such that </w:t>
            </w:r>
            <w:r w:rsidR="007A4AF9" w:rsidRPr="007E65C8">
              <w:rPr>
                <w:szCs w:val="20"/>
              </w:rPr>
              <w:t>coach</w:t>
            </w:r>
            <w:r w:rsidR="00786680" w:rsidRPr="007E65C8">
              <w:rPr>
                <w:szCs w:val="20"/>
              </w:rPr>
              <w:t>–</w:t>
            </w:r>
            <w:r w:rsidR="007A4AF9" w:rsidRPr="007E65C8">
              <w:rPr>
                <w:szCs w:val="20"/>
              </w:rPr>
              <w:t xml:space="preserve">teacher interaction is occasionally </w:t>
            </w:r>
            <w:r w:rsidRPr="007E65C8">
              <w:rPr>
                <w:szCs w:val="20"/>
              </w:rPr>
              <w:t>negative</w:t>
            </w:r>
            <w:r w:rsidR="00786680" w:rsidRPr="007E65C8">
              <w:rPr>
                <w:szCs w:val="20"/>
              </w:rPr>
              <w:t xml:space="preserve">, </w:t>
            </w:r>
            <w:r w:rsidRPr="007E65C8">
              <w:rPr>
                <w:szCs w:val="20"/>
              </w:rPr>
              <w:t>occasionally positive</w:t>
            </w:r>
          </w:p>
          <w:p w14:paraId="71A8472D" w14:textId="70E23332" w:rsidR="00150188" w:rsidRPr="007E65C8" w:rsidRDefault="007A4AF9" w:rsidP="00001197">
            <w:pPr>
              <w:pStyle w:val="TableText"/>
              <w:rPr>
                <w:szCs w:val="20"/>
              </w:rPr>
            </w:pPr>
            <w:r w:rsidRPr="007E65C8">
              <w:rPr>
                <w:szCs w:val="20"/>
              </w:rPr>
              <w:t xml:space="preserve">3. </w:t>
            </w:r>
            <w:r w:rsidR="00786680" w:rsidRPr="007E65C8">
              <w:rPr>
                <w:szCs w:val="20"/>
              </w:rPr>
              <w:t>U</w:t>
            </w:r>
            <w:r w:rsidR="004F4286" w:rsidRPr="007E65C8">
              <w:rPr>
                <w:szCs w:val="20"/>
              </w:rPr>
              <w:t>se of alliance</w:t>
            </w:r>
            <w:r w:rsidR="00786680" w:rsidRPr="007E65C8">
              <w:rPr>
                <w:szCs w:val="20"/>
              </w:rPr>
              <w:t>-</w:t>
            </w:r>
            <w:r w:rsidR="004F4286" w:rsidRPr="007E65C8">
              <w:rPr>
                <w:szCs w:val="20"/>
              </w:rPr>
              <w:t>building strategies</w:t>
            </w:r>
            <w:r w:rsidR="00C94CD5" w:rsidRPr="007E65C8">
              <w:rPr>
                <w:szCs w:val="20"/>
              </w:rPr>
              <w:t xml:space="preserve"> is of sufficient duration and frequency</w:t>
            </w:r>
            <w:r w:rsidR="00786680" w:rsidRPr="007E65C8">
              <w:rPr>
                <w:szCs w:val="20"/>
              </w:rPr>
              <w:t>;</w:t>
            </w:r>
            <w:r w:rsidR="00C94CD5" w:rsidRPr="007E65C8">
              <w:rPr>
                <w:szCs w:val="20"/>
              </w:rPr>
              <w:t xml:space="preserve"> </w:t>
            </w:r>
            <w:r w:rsidR="004F4286" w:rsidRPr="007E65C8">
              <w:rPr>
                <w:szCs w:val="20"/>
              </w:rPr>
              <w:t>coach</w:t>
            </w:r>
            <w:r w:rsidR="00786680" w:rsidRPr="007E65C8">
              <w:rPr>
                <w:szCs w:val="20"/>
              </w:rPr>
              <w:t>–</w:t>
            </w:r>
            <w:r w:rsidR="004F4286" w:rsidRPr="007E65C8">
              <w:rPr>
                <w:szCs w:val="20"/>
              </w:rPr>
              <w:t>teacher interaction is only positive</w:t>
            </w:r>
          </w:p>
        </w:tc>
        <w:tc>
          <w:tcPr>
            <w:tcW w:w="2670" w:type="dxa"/>
          </w:tcPr>
          <w:p w14:paraId="29A9D15A" w14:textId="3EA4EA40" w:rsidR="00CC1065" w:rsidRPr="007E65C8" w:rsidRDefault="00150188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1</w:t>
            </w:r>
            <w:r w:rsidR="00CC1065" w:rsidRPr="0096641A">
              <w:rPr>
                <w:szCs w:val="20"/>
              </w:rPr>
              <w:t xml:space="preserve">: </w:t>
            </w:r>
            <w:r w:rsidR="00786680" w:rsidRPr="007E65C8">
              <w:rPr>
                <w:szCs w:val="20"/>
              </w:rPr>
              <w:t>T</w:t>
            </w:r>
            <w:r w:rsidR="005B021D" w:rsidRPr="007E65C8">
              <w:rPr>
                <w:szCs w:val="20"/>
              </w:rPr>
              <w:t xml:space="preserve">eacher was not engaged </w:t>
            </w:r>
            <w:r w:rsidR="00786680" w:rsidRPr="007E65C8">
              <w:rPr>
                <w:szCs w:val="20"/>
              </w:rPr>
              <w:t xml:space="preserve">in </w:t>
            </w:r>
            <w:r w:rsidR="005B021D" w:rsidRPr="007E65C8">
              <w:rPr>
                <w:szCs w:val="20"/>
              </w:rPr>
              <w:t>the session</w:t>
            </w:r>
          </w:p>
          <w:p w14:paraId="52F2AD9F" w14:textId="77A5DAEC" w:rsidR="00150188" w:rsidRPr="007E65C8" w:rsidRDefault="00CC1065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2</w:t>
            </w:r>
            <w:r w:rsidR="0078483B" w:rsidRPr="0096641A">
              <w:rPr>
                <w:szCs w:val="20"/>
              </w:rPr>
              <w:t xml:space="preserve">: </w:t>
            </w:r>
            <w:r w:rsidR="00786680" w:rsidRPr="007E65C8">
              <w:rPr>
                <w:szCs w:val="20"/>
              </w:rPr>
              <w:t>T</w:t>
            </w:r>
            <w:r w:rsidR="005B021D" w:rsidRPr="007E65C8">
              <w:rPr>
                <w:szCs w:val="20"/>
              </w:rPr>
              <w:t xml:space="preserve">eacher was only occasionally engaged </w:t>
            </w:r>
            <w:r w:rsidR="00786680" w:rsidRPr="007E65C8">
              <w:rPr>
                <w:szCs w:val="20"/>
              </w:rPr>
              <w:t xml:space="preserve">in </w:t>
            </w:r>
            <w:r w:rsidR="005B021D" w:rsidRPr="007E65C8">
              <w:rPr>
                <w:szCs w:val="20"/>
              </w:rPr>
              <w:t>the session</w:t>
            </w:r>
          </w:p>
          <w:p w14:paraId="42FB9CB4" w14:textId="2B0C181B" w:rsidR="00150188" w:rsidRPr="007E65C8" w:rsidRDefault="007A4AF9" w:rsidP="001C0CA5">
            <w:pPr>
              <w:pStyle w:val="TableText"/>
              <w:rPr>
                <w:szCs w:val="20"/>
              </w:rPr>
            </w:pPr>
            <w:r w:rsidRPr="0096641A">
              <w:rPr>
                <w:szCs w:val="20"/>
              </w:rPr>
              <w:t>3</w:t>
            </w:r>
            <w:r w:rsidR="00CC1065" w:rsidRPr="0096641A">
              <w:rPr>
                <w:szCs w:val="20"/>
              </w:rPr>
              <w:t xml:space="preserve">: </w:t>
            </w:r>
            <w:r w:rsidR="00786680" w:rsidRPr="007E65C8">
              <w:rPr>
                <w:szCs w:val="20"/>
              </w:rPr>
              <w:t>T</w:t>
            </w:r>
            <w:r w:rsidR="005B021D" w:rsidRPr="007E65C8">
              <w:rPr>
                <w:szCs w:val="20"/>
              </w:rPr>
              <w:t xml:space="preserve">eacher was </w:t>
            </w:r>
            <w:r w:rsidR="00150188" w:rsidRPr="007E65C8">
              <w:rPr>
                <w:szCs w:val="20"/>
              </w:rPr>
              <w:t xml:space="preserve">consistently </w:t>
            </w:r>
            <w:r w:rsidR="005B021D" w:rsidRPr="007E65C8">
              <w:rPr>
                <w:szCs w:val="20"/>
              </w:rPr>
              <w:t>engaged in the session</w:t>
            </w:r>
          </w:p>
        </w:tc>
      </w:tr>
      <w:tr w:rsidR="00535EC2" w:rsidRPr="00656962" w14:paraId="193188D2" w14:textId="77777777" w:rsidTr="00001197">
        <w:trPr>
          <w:cantSplit/>
          <w:jc w:val="center"/>
        </w:trPr>
        <w:tc>
          <w:tcPr>
            <w:tcW w:w="2785" w:type="dxa"/>
            <w:vMerge w:val="restart"/>
            <w:vAlign w:val="center"/>
          </w:tcPr>
          <w:p w14:paraId="21BAF389" w14:textId="12D87615" w:rsidR="00535EC2" w:rsidRPr="00656962" w:rsidRDefault="00535EC2" w:rsidP="001C0CA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USE THIS FORM TO CALCULCATE FIDELITY OF COACHING PRACTICE IF COACH MODELED DURING THE COACHING CYCLE OR IF MODELING WAS NEEDED BUT DID NOT OCCUR</w:t>
            </w:r>
          </w:p>
        </w:tc>
        <w:tc>
          <w:tcPr>
            <w:tcW w:w="2160" w:type="dxa"/>
          </w:tcPr>
          <w:p w14:paraId="1C1D986D" w14:textId="79A8C059" w:rsidR="00535EC2" w:rsidRDefault="00402BFF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4</w:t>
            </w:r>
          </w:p>
          <w:p w14:paraId="1B93C2FA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6D2C025A" w14:textId="756AEC3C" w:rsidR="00535EC2" w:rsidRPr="002011C4" w:rsidRDefault="00535EC2" w:rsidP="00001197">
            <w:pPr>
              <w:spacing w:before="40"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</w:t>
            </w:r>
          </w:p>
        </w:tc>
        <w:tc>
          <w:tcPr>
            <w:tcW w:w="2670" w:type="dxa"/>
          </w:tcPr>
          <w:p w14:paraId="4C6329A3" w14:textId="4C270403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18</w:t>
            </w:r>
          </w:p>
          <w:p w14:paraId="7BAE5EC2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15579932" w14:textId="605DAC4D" w:rsidR="00535EC2" w:rsidRPr="002011C4" w:rsidRDefault="00535EC2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5C9CD2B4" w14:textId="682A62FC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12</w:t>
            </w:r>
            <w:r w:rsidR="00EF216D">
              <w:rPr>
                <w:b/>
                <w:sz w:val="20"/>
                <w:szCs w:val="20"/>
              </w:rPr>
              <w:t xml:space="preserve"> </w:t>
            </w:r>
          </w:p>
          <w:p w14:paraId="2610DCB6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38DD04A4" w14:textId="62EB7702" w:rsidR="00535EC2" w:rsidRPr="002011C4" w:rsidRDefault="00535EC2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1207CA31" w14:textId="09AEBF4A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Possible for Column: </w:t>
            </w:r>
            <w:r w:rsidR="007D4DD3">
              <w:rPr>
                <w:b/>
                <w:sz w:val="20"/>
                <w:szCs w:val="20"/>
              </w:rPr>
              <w:t>12</w:t>
            </w:r>
          </w:p>
          <w:p w14:paraId="2F09352D" w14:textId="77777777" w:rsidR="00535EC2" w:rsidRDefault="00535EC2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507E528B" w14:textId="36167763" w:rsidR="00535EC2" w:rsidRPr="002011C4" w:rsidRDefault="00535EC2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</w:tr>
      <w:tr w:rsidR="00535EC2" w:rsidRPr="00656962" w14:paraId="6E11E331" w14:textId="77777777" w:rsidTr="00001197">
        <w:trPr>
          <w:cantSplit/>
          <w:jc w:val="center"/>
        </w:trPr>
        <w:tc>
          <w:tcPr>
            <w:tcW w:w="2785" w:type="dxa"/>
            <w:vMerge/>
          </w:tcPr>
          <w:p w14:paraId="1C5AB077" w14:textId="77777777" w:rsidR="00535EC2" w:rsidRPr="00656962" w:rsidRDefault="00535EC2" w:rsidP="001C0CA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4"/>
          </w:tcPr>
          <w:p w14:paraId="44D19808" w14:textId="77777777" w:rsidR="00535EC2" w:rsidRDefault="00535EC2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Points Earned: </w:t>
            </w:r>
            <w:r w:rsidRPr="002011C4">
              <w:rPr>
                <w:sz w:val="20"/>
                <w:szCs w:val="20"/>
              </w:rPr>
              <w:t>______________________</w:t>
            </w:r>
          </w:p>
          <w:p w14:paraId="3252CAE1" w14:textId="1B96B6A6" w:rsidR="00535EC2" w:rsidRDefault="00535EC2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Points Possible: </w:t>
            </w:r>
            <w:r w:rsidR="007D4DD3">
              <w:rPr>
                <w:b/>
                <w:sz w:val="20"/>
                <w:szCs w:val="20"/>
              </w:rPr>
              <w:t>46</w:t>
            </w:r>
          </w:p>
          <w:p w14:paraId="3BB0B235" w14:textId="77777777" w:rsidR="00535EC2" w:rsidRPr="00F215F1" w:rsidRDefault="00535EC2" w:rsidP="00B33F87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Calculation: </w:t>
            </w:r>
            <w:r>
              <w:rPr>
                <w:sz w:val="20"/>
                <w:szCs w:val="20"/>
              </w:rPr>
              <w:t>Total Points Earned</w:t>
            </w:r>
            <w:r w:rsidRPr="00F76C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Total Points Possible</w:t>
            </w:r>
            <w:r w:rsidRPr="00F76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F76C60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Percentage of Fidelity of Coaching Practice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4B16C08" w14:textId="36888CE1" w:rsidR="00535EC2" w:rsidRPr="00F76C60" w:rsidRDefault="00535EC2" w:rsidP="00B33F87">
            <w:pPr>
              <w:spacing w:before="240" w:after="0"/>
              <w:rPr>
                <w:sz w:val="20"/>
                <w:szCs w:val="20"/>
              </w:rPr>
            </w:pPr>
            <w:r w:rsidRPr="00F76C60">
              <w:rPr>
                <w:sz w:val="20"/>
                <w:szCs w:val="20"/>
              </w:rPr>
              <w:t>__________/</w:t>
            </w:r>
            <w:r w:rsidR="007D4DD3">
              <w:rPr>
                <w:sz w:val="20"/>
                <w:szCs w:val="20"/>
              </w:rPr>
              <w:t>46</w:t>
            </w:r>
            <w:r w:rsidR="00402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F76C60">
              <w:rPr>
                <w:sz w:val="20"/>
                <w:szCs w:val="20"/>
              </w:rPr>
              <w:t xml:space="preserve"> 100 = __________________% Fidelity of Coaching Practice </w:t>
            </w:r>
          </w:p>
          <w:p w14:paraId="258A1B0A" w14:textId="77777777" w:rsidR="00535EC2" w:rsidRDefault="00535EC2" w:rsidP="00B33F87">
            <w:pPr>
              <w:spacing w:before="240" w:after="0"/>
              <w:rPr>
                <w:b/>
                <w:i/>
                <w:sz w:val="20"/>
                <w:szCs w:val="20"/>
              </w:rPr>
            </w:pPr>
            <w:r w:rsidRPr="00735E19">
              <w:rPr>
                <w:b/>
                <w:i/>
                <w:sz w:val="20"/>
                <w:szCs w:val="20"/>
              </w:rPr>
              <w:t>Example: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63F1B94" w14:textId="0353590A" w:rsidR="00535EC2" w:rsidRDefault="00AE5F70" w:rsidP="00B33F87">
            <w:pPr>
              <w:spacing w:before="240"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2BFF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14 + 10 + 12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40; 40</w:t>
            </w:r>
            <w:r w:rsidR="00535E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46</w:t>
            </w:r>
            <w:r w:rsidR="00506638">
              <w:rPr>
                <w:sz w:val="20"/>
                <w:szCs w:val="20"/>
              </w:rPr>
              <w:t xml:space="preserve"> </w:t>
            </w:r>
            <w:r w:rsidR="00535EC2">
              <w:rPr>
                <w:sz w:val="20"/>
                <w:szCs w:val="20"/>
              </w:rPr>
              <w:t xml:space="preserve">× 100 </w:t>
            </w:r>
            <w:r w:rsidR="00535EC2"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87</w:t>
            </w:r>
            <w:r w:rsidR="00535EC2">
              <w:rPr>
                <w:sz w:val="20"/>
                <w:szCs w:val="20"/>
              </w:rPr>
              <w:t xml:space="preserve">% Fidelity of Coaching Practice </w:t>
            </w:r>
          </w:p>
        </w:tc>
      </w:tr>
      <w:tr w:rsidR="00150188" w:rsidRPr="00656962" w14:paraId="1E3CF07A" w14:textId="77777777" w:rsidTr="00001197">
        <w:trPr>
          <w:cantSplit/>
          <w:jc w:val="center"/>
        </w:trPr>
        <w:tc>
          <w:tcPr>
            <w:tcW w:w="12955" w:type="dxa"/>
            <w:gridSpan w:val="5"/>
          </w:tcPr>
          <w:p w14:paraId="3F45B454" w14:textId="77777777" w:rsidR="00150188" w:rsidRPr="00656962" w:rsidRDefault="00150188" w:rsidP="001C0CA5">
            <w:pPr>
              <w:spacing w:before="40" w:after="120"/>
              <w:rPr>
                <w:b/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t xml:space="preserve">Comments/Notes: </w:t>
            </w:r>
          </w:p>
          <w:p w14:paraId="7023D926" w14:textId="77777777" w:rsidR="00150188" w:rsidRDefault="00150188" w:rsidP="001C0CA5">
            <w:pPr>
              <w:spacing w:before="40" w:after="120"/>
              <w:rPr>
                <w:b/>
                <w:sz w:val="20"/>
                <w:szCs w:val="20"/>
              </w:rPr>
            </w:pPr>
          </w:p>
          <w:p w14:paraId="2A4E7075" w14:textId="77777777" w:rsidR="00150188" w:rsidRPr="00735E19" w:rsidRDefault="00150188" w:rsidP="001C0CA5">
            <w:pPr>
              <w:spacing w:before="40" w:after="120"/>
              <w:rPr>
                <w:b/>
                <w:i/>
                <w:sz w:val="20"/>
                <w:szCs w:val="20"/>
              </w:rPr>
            </w:pPr>
          </w:p>
        </w:tc>
      </w:tr>
      <w:tr w:rsidR="001C0CA5" w14:paraId="31122392" w14:textId="77777777" w:rsidTr="00001197">
        <w:trPr>
          <w:cantSplit/>
          <w:trHeight w:val="2429"/>
          <w:jc w:val="center"/>
        </w:trPr>
        <w:tc>
          <w:tcPr>
            <w:tcW w:w="2785" w:type="dxa"/>
            <w:vMerge w:val="restart"/>
            <w:vAlign w:val="center"/>
          </w:tcPr>
          <w:p w14:paraId="2FA6C85C" w14:textId="77777777" w:rsidR="001C0CA5" w:rsidRPr="00656962" w:rsidRDefault="001C0CA5" w:rsidP="00B668AE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USE THIS FORM TO CALCULCATE FIDELITY OF COACHING PRACTICE IF MODELING WAS NOT NEEDED </w:t>
            </w:r>
          </w:p>
        </w:tc>
        <w:tc>
          <w:tcPr>
            <w:tcW w:w="2160" w:type="dxa"/>
          </w:tcPr>
          <w:p w14:paraId="2C613875" w14:textId="0A059675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</w:t>
            </w:r>
            <w:r w:rsidR="0078483B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3</w:t>
            </w:r>
          </w:p>
          <w:p w14:paraId="59BC48EC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53378BC7" w14:textId="1FD2F494" w:rsidR="001C0CA5" w:rsidRPr="002011C4" w:rsidRDefault="001C0CA5" w:rsidP="00001197">
            <w:pPr>
              <w:spacing w:before="40"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</w:t>
            </w:r>
          </w:p>
        </w:tc>
        <w:tc>
          <w:tcPr>
            <w:tcW w:w="2670" w:type="dxa"/>
          </w:tcPr>
          <w:p w14:paraId="14FA3C85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Column: 16</w:t>
            </w:r>
          </w:p>
          <w:p w14:paraId="0EEF6111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06C50267" w14:textId="77777777" w:rsidR="001C0CA5" w:rsidRPr="002011C4" w:rsidRDefault="001C0CA5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4EF9EB5B" w14:textId="1369C765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</w:t>
            </w:r>
            <w:r w:rsidR="0078483B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9</w:t>
            </w:r>
          </w:p>
          <w:p w14:paraId="289426DF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6F51886B" w14:textId="77777777" w:rsidR="001C0CA5" w:rsidRPr="002011C4" w:rsidRDefault="001C0CA5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  <w:tc>
          <w:tcPr>
            <w:tcW w:w="2670" w:type="dxa"/>
          </w:tcPr>
          <w:p w14:paraId="25EB555A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 for Column: 9</w:t>
            </w:r>
          </w:p>
          <w:p w14:paraId="32BF4DE3" w14:textId="77777777" w:rsidR="001C0CA5" w:rsidRDefault="001C0CA5" w:rsidP="00001197">
            <w:pPr>
              <w:spacing w:before="40" w:after="4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Points: </w:t>
            </w:r>
          </w:p>
          <w:p w14:paraId="72F80CDB" w14:textId="77777777" w:rsidR="001C0CA5" w:rsidRPr="002011C4" w:rsidRDefault="001C0CA5" w:rsidP="00001197">
            <w:pPr>
              <w:spacing w:after="480" w:line="240" w:lineRule="auto"/>
              <w:rPr>
                <w:sz w:val="20"/>
                <w:szCs w:val="20"/>
              </w:rPr>
            </w:pPr>
            <w:r w:rsidRPr="002011C4">
              <w:rPr>
                <w:sz w:val="20"/>
                <w:szCs w:val="20"/>
              </w:rPr>
              <w:t>_______________</w:t>
            </w:r>
          </w:p>
        </w:tc>
      </w:tr>
      <w:tr w:rsidR="001C0CA5" w14:paraId="2B1821FB" w14:textId="77777777" w:rsidTr="00001197">
        <w:trPr>
          <w:cantSplit/>
          <w:jc w:val="center"/>
        </w:trPr>
        <w:tc>
          <w:tcPr>
            <w:tcW w:w="2785" w:type="dxa"/>
            <w:vMerge/>
          </w:tcPr>
          <w:p w14:paraId="1FEB752D" w14:textId="77777777" w:rsidR="001C0CA5" w:rsidRPr="00656962" w:rsidRDefault="001C0CA5" w:rsidP="00B668AE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4"/>
          </w:tcPr>
          <w:p w14:paraId="08BD46BA" w14:textId="77777777" w:rsidR="001C0CA5" w:rsidRDefault="001C0CA5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 Earned:</w:t>
            </w:r>
            <w:r w:rsidRPr="002011C4">
              <w:rPr>
                <w:sz w:val="20"/>
                <w:szCs w:val="20"/>
              </w:rPr>
              <w:t xml:space="preserve"> ______________________</w:t>
            </w:r>
          </w:p>
          <w:p w14:paraId="52A2D2A0" w14:textId="77777777" w:rsidR="001C0CA5" w:rsidRDefault="001C0CA5" w:rsidP="00B33F87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 Possible: 37</w:t>
            </w:r>
          </w:p>
          <w:p w14:paraId="33CDFE04" w14:textId="77777777" w:rsidR="001C0CA5" w:rsidRPr="00F215F1" w:rsidRDefault="001C0CA5" w:rsidP="00B33F87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Calculation: </w:t>
            </w:r>
            <w:r>
              <w:rPr>
                <w:sz w:val="20"/>
                <w:szCs w:val="20"/>
              </w:rPr>
              <w:t>Total Points Earned</w:t>
            </w:r>
            <w:r w:rsidRPr="00F76C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Total Points Possible</w:t>
            </w:r>
            <w:r w:rsidRPr="00F76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F76C60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F76C60">
              <w:rPr>
                <w:sz w:val="20"/>
                <w:szCs w:val="20"/>
              </w:rPr>
              <w:t>Percentage of Fidelity of Coaching Practice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096AC7C" w14:textId="77777777" w:rsidR="001C0CA5" w:rsidRPr="00F76C60" w:rsidRDefault="001C0CA5" w:rsidP="00B33F87">
            <w:pPr>
              <w:spacing w:before="240" w:after="0"/>
              <w:rPr>
                <w:sz w:val="20"/>
                <w:szCs w:val="20"/>
              </w:rPr>
            </w:pPr>
            <w:r w:rsidRPr="00F76C60">
              <w:rPr>
                <w:sz w:val="20"/>
                <w:szCs w:val="20"/>
              </w:rPr>
              <w:t>__________/</w:t>
            </w:r>
            <w:r>
              <w:rPr>
                <w:sz w:val="20"/>
                <w:szCs w:val="20"/>
              </w:rPr>
              <w:t>37 ×</w:t>
            </w:r>
            <w:r w:rsidRPr="00F76C60">
              <w:rPr>
                <w:sz w:val="20"/>
                <w:szCs w:val="20"/>
              </w:rPr>
              <w:t xml:space="preserve"> 100 = __________________% Fidelity of Coaching Practice </w:t>
            </w:r>
          </w:p>
          <w:p w14:paraId="2F63BA09" w14:textId="77777777" w:rsidR="001C0CA5" w:rsidRDefault="001C0CA5" w:rsidP="00B33F87">
            <w:pPr>
              <w:spacing w:before="240" w:after="0"/>
              <w:rPr>
                <w:b/>
                <w:i/>
                <w:sz w:val="20"/>
                <w:szCs w:val="20"/>
              </w:rPr>
            </w:pPr>
            <w:r w:rsidRPr="00735E19">
              <w:rPr>
                <w:b/>
                <w:i/>
                <w:sz w:val="20"/>
                <w:szCs w:val="20"/>
              </w:rPr>
              <w:t>Example: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2B8EAE5" w14:textId="7AD8C872" w:rsidR="001C0CA5" w:rsidRDefault="001C0CA5" w:rsidP="00B33F87">
            <w:pPr>
              <w:spacing w:before="240"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+ 10 + 9 + 9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="0078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31; 31/37</w:t>
            </w:r>
            <w:r w:rsidR="00506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× 100 </w:t>
            </w:r>
            <w:r w:rsidRPr="00F76C6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84% Fidelity of Coaching Practice </w:t>
            </w:r>
          </w:p>
        </w:tc>
      </w:tr>
      <w:tr w:rsidR="001C0CA5" w:rsidRPr="00735E19" w14:paraId="67F426CF" w14:textId="77777777" w:rsidTr="00001197">
        <w:trPr>
          <w:cantSplit/>
          <w:trHeight w:val="2218"/>
          <w:jc w:val="center"/>
        </w:trPr>
        <w:tc>
          <w:tcPr>
            <w:tcW w:w="12955" w:type="dxa"/>
            <w:gridSpan w:val="5"/>
          </w:tcPr>
          <w:p w14:paraId="57DC60A7" w14:textId="77777777" w:rsidR="001C0CA5" w:rsidRPr="00656962" w:rsidRDefault="001C0CA5" w:rsidP="00B668AE">
            <w:pPr>
              <w:spacing w:before="40" w:after="120"/>
              <w:rPr>
                <w:b/>
                <w:sz w:val="20"/>
                <w:szCs w:val="20"/>
              </w:rPr>
            </w:pPr>
            <w:r w:rsidRPr="00656962">
              <w:rPr>
                <w:b/>
                <w:sz w:val="20"/>
                <w:szCs w:val="20"/>
              </w:rPr>
              <w:t xml:space="preserve">Comments/Notes: </w:t>
            </w:r>
          </w:p>
          <w:p w14:paraId="3C74CD48" w14:textId="77777777" w:rsidR="001C0CA5" w:rsidRPr="00735E19" w:rsidRDefault="001C0CA5" w:rsidP="00B668AE">
            <w:pPr>
              <w:spacing w:before="40" w:after="120"/>
              <w:rPr>
                <w:b/>
                <w:i/>
                <w:sz w:val="20"/>
                <w:szCs w:val="20"/>
              </w:rPr>
            </w:pPr>
          </w:p>
        </w:tc>
      </w:tr>
    </w:tbl>
    <w:p w14:paraId="22E24619" w14:textId="77777777" w:rsidR="00150188" w:rsidRDefault="00150188" w:rsidP="00150188">
      <w:pPr>
        <w:sectPr w:rsidR="00150188" w:rsidSect="00215E0C">
          <w:headerReference w:type="even" r:id="rId18"/>
          <w:headerReference w:type="default" r:id="rId19"/>
          <w:footerReference w:type="default" r:id="rId20"/>
          <w:headerReference w:type="first" r:id="rId21"/>
          <w:pgSz w:w="15840" w:h="12240" w:orient="landscape"/>
          <w:pgMar w:top="1440" w:right="1440" w:bottom="1440" w:left="1440" w:header="720" w:footer="1440" w:gutter="0"/>
          <w:cols w:space="720"/>
          <w:docGrid w:linePitch="299"/>
        </w:sectPr>
      </w:pPr>
    </w:p>
    <w:p w14:paraId="78069065" w14:textId="4AED9F16" w:rsidR="00E429D4" w:rsidRDefault="005F5075" w:rsidP="00E429D4">
      <w:pPr>
        <w:pStyle w:val="Heading2"/>
      </w:pPr>
      <w:r>
        <w:lastRenderedPageBreak/>
        <w:t xml:space="preserve">Contributors to </w:t>
      </w:r>
      <w:r w:rsidR="00371937" w:rsidRPr="0096641A">
        <w:rPr>
          <w:i/>
        </w:rPr>
        <w:t>Effective Coaching of Teachers: Fidelity</w:t>
      </w:r>
      <w:r w:rsidR="00E429D4" w:rsidRPr="0096641A">
        <w:rPr>
          <w:i/>
        </w:rPr>
        <w:t xml:space="preserve"> Tool Rubric</w:t>
      </w:r>
    </w:p>
    <w:p w14:paraId="26AF4802" w14:textId="14C0438C" w:rsidR="00B53B61" w:rsidRDefault="00B53B61" w:rsidP="00B53B61">
      <w:pPr>
        <w:pStyle w:val="BodyText"/>
      </w:pPr>
      <w:r>
        <w:t xml:space="preserve">Suggested citation: Pierce, J. D., &amp; Ferguson, A. (2018). </w:t>
      </w:r>
      <w:r>
        <w:rPr>
          <w:i/>
        </w:rPr>
        <w:t xml:space="preserve">Effective coaching of teachers: Fidelity tool </w:t>
      </w:r>
      <w:r w:rsidR="00A1761E">
        <w:rPr>
          <w:i/>
        </w:rPr>
        <w:t>rubric</w:t>
      </w:r>
      <w:r>
        <w:rPr>
          <w:i/>
        </w:rPr>
        <w:t xml:space="preserve">. </w:t>
      </w:r>
      <w:r>
        <w:t xml:space="preserve">San Francisco, CA: </w:t>
      </w:r>
      <w:proofErr w:type="spellStart"/>
      <w:r>
        <w:t>WestEd</w:t>
      </w:r>
      <w:proofErr w:type="spellEnd"/>
      <w:r>
        <w:t>.</w:t>
      </w:r>
    </w:p>
    <w:p w14:paraId="121670E3" w14:textId="480B2150" w:rsidR="00E15C35" w:rsidRPr="00E15C35" w:rsidRDefault="00E15C35" w:rsidP="00E15C35">
      <w:pPr>
        <w:pStyle w:val="BodyText"/>
        <w:rPr>
          <w:i/>
          <w:iCs/>
        </w:rPr>
      </w:pPr>
      <w:r>
        <w:t xml:space="preserve">For additional information regarding content, please contact </w:t>
      </w:r>
      <w:r w:rsidRPr="00E15C35">
        <w:rPr>
          <w:i/>
          <w:iCs/>
        </w:rPr>
        <w:t>Ask the NCSI</w:t>
      </w:r>
      <w:r>
        <w:rPr>
          <w:i/>
          <w:iCs/>
        </w:rPr>
        <w:t xml:space="preserve"> </w:t>
      </w:r>
      <w:r>
        <w:rPr>
          <w:iCs/>
        </w:rPr>
        <w:t xml:space="preserve">at </w:t>
      </w:r>
      <w:hyperlink r:id="rId22" w:history="1">
        <w:r w:rsidRPr="00804972">
          <w:rPr>
            <w:rStyle w:val="Hyperlink"/>
            <w:iCs/>
          </w:rPr>
          <w:t>https://ncsi.wested.org/ask-the-ncsi/</w:t>
        </w:r>
      </w:hyperlink>
      <w:r>
        <w:rPr>
          <w:i/>
          <w:iCs/>
        </w:rPr>
        <w:t>. Ask the NCSI</w:t>
      </w:r>
      <w:r w:rsidRPr="00E15C35">
        <w:t xml:space="preserve"> is a research and information service provided by the National Center for Systemic Improvement (NCSI). </w:t>
      </w:r>
      <w:r w:rsidRPr="00E15C35">
        <w:rPr>
          <w:i/>
          <w:iCs/>
        </w:rPr>
        <w:t>Ask the NCSI</w:t>
      </w:r>
      <w:r w:rsidRPr="00E15C35">
        <w:t xml:space="preserve"> is intended to support states to (1) obtain information about evidence-based practices; (2) develop, implement</w:t>
      </w:r>
      <w:r w:rsidR="00961B93">
        <w:t>,</w:t>
      </w:r>
      <w:r w:rsidRPr="00E15C35">
        <w:t xml:space="preserve"> and evaluate State Systemic Improvement Plans (SSIPs); (3) learn about practices being implemented in other states; and (4) find out what current research says about “what works” to improve results for children with disabilities.</w:t>
      </w:r>
    </w:p>
    <w:p w14:paraId="01F5665F" w14:textId="236069C2" w:rsidR="00E15C35" w:rsidRPr="00E15C35" w:rsidRDefault="00E15C35" w:rsidP="00E15C35">
      <w:pPr>
        <w:pStyle w:val="BodyText"/>
      </w:pPr>
      <w:r w:rsidRPr="00C91E8D">
        <w:rPr>
          <w:i/>
          <w:iCs/>
        </w:rPr>
        <w:t>Ask the NCSI</w:t>
      </w:r>
      <w:r w:rsidRPr="00C91E8D">
        <w:t xml:space="preserve"> will accept information requests from NCSI clients; e.g., state departments of education (Part B) and state lead agencies for the early intervention program (Part C of the IDEA). Our goal will be to provide a response to your request within 5-21 days. For specific technical assistance (TA) requests, states are invited to contact their assigned TA Facilitators.</w:t>
      </w:r>
    </w:p>
    <w:p w14:paraId="3E64FCF0" w14:textId="77777777" w:rsidR="00E15C35" w:rsidRPr="00E15C35" w:rsidRDefault="00E15C35" w:rsidP="00E15C35">
      <w:pPr>
        <w:pStyle w:val="BodyText"/>
      </w:pPr>
      <w:r w:rsidRPr="00E15C35">
        <w:t xml:space="preserve">You may contact NCSI at </w:t>
      </w:r>
      <w:hyperlink r:id="rId23" w:history="1">
        <w:r w:rsidRPr="00E15C35">
          <w:rPr>
            <w:rStyle w:val="Hyperlink"/>
          </w:rPr>
          <w:t xml:space="preserve">NCSI@wested.org </w:t>
        </w:r>
      </w:hyperlink>
      <w:r w:rsidRPr="00E15C35">
        <w:t>or 866.664.8471.</w:t>
      </w:r>
    </w:p>
    <w:p w14:paraId="3ECE090C" w14:textId="1A3E2A13" w:rsidR="00E15C35" w:rsidRDefault="00E15C35" w:rsidP="00150188">
      <w:pPr>
        <w:pStyle w:val="BodyText"/>
      </w:pPr>
      <w:r w:rsidRPr="00E15C35">
        <w:t>We look forward to hearing from you!</w:t>
      </w:r>
    </w:p>
    <w:p w14:paraId="71D5700D" w14:textId="13856BAF" w:rsidR="00E429D4" w:rsidRPr="000D5CCC" w:rsidRDefault="00E429D4" w:rsidP="00150188">
      <w:pPr>
        <w:pStyle w:val="BodyText"/>
      </w:pPr>
      <w:r>
        <w:t xml:space="preserve">The contents of this document were developed under a grant from the US Department of Education, #H326R140006. However, those contents do not necessarily represent the policy of the US Department of Education, and you should not assume endorsement by the Federal Government. Project Officers: Perry Williams and </w:t>
      </w:r>
      <w:proofErr w:type="spellStart"/>
      <w:r>
        <w:t>Shedeh</w:t>
      </w:r>
      <w:proofErr w:type="spellEnd"/>
      <w:r>
        <w:t xml:space="preserve"> </w:t>
      </w:r>
      <w:proofErr w:type="spellStart"/>
      <w:r>
        <w:t>Hajghassemail</w:t>
      </w:r>
      <w:proofErr w:type="spellEnd"/>
      <w:r w:rsidR="00371937">
        <w:t xml:space="preserve"> (</w:t>
      </w:r>
      <w:r>
        <w:t>November 2014)</w:t>
      </w:r>
      <w:r w:rsidR="00B53B61">
        <w:t>.</w:t>
      </w:r>
    </w:p>
    <w:sectPr w:rsidR="00E429D4" w:rsidRPr="000D5CCC" w:rsidSect="00215E0C">
      <w:pgSz w:w="15840" w:h="12240" w:orient="landscape" w:code="1"/>
      <w:pgMar w:top="1440" w:right="1440" w:bottom="1440" w:left="1440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749B" w14:textId="77777777" w:rsidR="00C110FA" w:rsidRDefault="00C110FA" w:rsidP="009E243B">
      <w:pPr>
        <w:spacing w:after="0" w:line="240" w:lineRule="auto"/>
      </w:pPr>
      <w:r>
        <w:separator/>
      </w:r>
    </w:p>
  </w:endnote>
  <w:endnote w:type="continuationSeparator" w:id="0">
    <w:p w14:paraId="27981DDD" w14:textId="77777777" w:rsidR="00C110FA" w:rsidRDefault="00C110FA" w:rsidP="009E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65EC" w14:textId="27BB5647" w:rsidR="00215E0C" w:rsidRPr="00F36B1D" w:rsidRDefault="00215E0C" w:rsidP="00875092">
    <w:pPr>
      <w:pStyle w:val="Footer"/>
    </w:pPr>
    <w:r w:rsidRPr="00F36B1D">
      <w:fldChar w:fldCharType="begin"/>
    </w:r>
    <w:r w:rsidRPr="00F36B1D">
      <w:instrText xml:space="preserve"> PAGE   \* MERGEFORMAT </w:instrText>
    </w:r>
    <w:r w:rsidRPr="00F36B1D">
      <w:fldChar w:fldCharType="separate"/>
    </w:r>
    <w:r w:rsidR="00E415B6" w:rsidRPr="00E415B6">
      <w:rPr>
        <w:rFonts w:eastAsia="Times New Roman"/>
        <w:noProof/>
      </w:rPr>
      <w:t>2</w:t>
    </w:r>
    <w:r w:rsidRPr="00F36B1D">
      <w:fldChar w:fldCharType="end"/>
    </w:r>
    <w:r w:rsidRPr="00F36B1D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2EA99AC" wp14:editId="5B40D474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38100" r="38100" b="38100"/>
              <wp:wrapNone/>
              <wp:docPr id="10" name="Straight Arrow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B3A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0;margin-top:10in;width:612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" strokecolor="#e7eef6" strokeweight="6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3BB75868" wp14:editId="612342AD">
          <wp:simplePos x="914400" y="8686800"/>
          <wp:positionH relativeFrom="margin">
            <wp:align>center</wp:align>
          </wp:positionH>
          <wp:positionV relativeFrom="bottomMargin">
            <wp:posOffset>365760</wp:posOffset>
          </wp:positionV>
          <wp:extent cx="6035674" cy="457200"/>
          <wp:effectExtent l="0" t="0" r="381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4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0AC0" w14:textId="796F3EBE" w:rsidR="00215E0C" w:rsidRPr="00215E0C" w:rsidRDefault="00872BBF" w:rsidP="00872BBF">
    <w:pPr>
      <w:pStyle w:val="Footer"/>
      <w:spacing w:before="120"/>
    </w:pPr>
    <w:r w:rsidRPr="00F36B1D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195D3ACD" wp14:editId="45E9FC03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38100" r="38100" b="38100"/>
              <wp:wrapNone/>
              <wp:docPr id="5" name="Straight Arrow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2B3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0;margin-top:10in;width:612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" strokecolor="#e7eef6" strokeweight="6pt">
              <w10:wrap anchorx="page" anchory="page"/>
            </v:shape>
          </w:pict>
        </mc:Fallback>
      </mc:AlternateContent>
    </w:r>
    <w:r w:rsidR="00215E0C" w:rsidRPr="00215E0C">
      <w:fldChar w:fldCharType="begin"/>
    </w:r>
    <w:r w:rsidR="00215E0C" w:rsidRPr="00215E0C">
      <w:instrText xml:space="preserve"> PAGE   \* MERGEFORMAT </w:instrText>
    </w:r>
    <w:r w:rsidR="00215E0C" w:rsidRPr="00215E0C">
      <w:fldChar w:fldCharType="separate"/>
    </w:r>
    <w:r w:rsidR="00E415B6">
      <w:rPr>
        <w:noProof/>
      </w:rPr>
      <w:t>1</w:t>
    </w:r>
    <w:r w:rsidR="00215E0C" w:rsidRPr="00215E0C">
      <w:fldChar w:fldCharType="end"/>
    </w:r>
    <w:r w:rsidR="00215E0C" w:rsidRPr="00215E0C">
      <w:rPr>
        <w:noProof/>
      </w:rPr>
      <w:drawing>
        <wp:anchor distT="0" distB="0" distL="114300" distR="114300" simplePos="0" relativeHeight="251677696" behindDoc="1" locked="0" layoutInCell="1" allowOverlap="1" wp14:anchorId="2671B3A7" wp14:editId="3C75DACD">
          <wp:simplePos x="914400" y="8686800"/>
          <wp:positionH relativeFrom="margin">
            <wp:align>center</wp:align>
          </wp:positionH>
          <wp:positionV relativeFrom="bottomMargin">
            <wp:posOffset>365760</wp:posOffset>
          </wp:positionV>
          <wp:extent cx="6035674" cy="457200"/>
          <wp:effectExtent l="0" t="0" r="381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4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8C37" w14:textId="20C010CE" w:rsidR="00875092" w:rsidRPr="00F36B1D" w:rsidRDefault="00DD6F69" w:rsidP="008750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C76DE17" wp14:editId="5C923D51">
              <wp:simplePos x="0" y="0"/>
              <wp:positionH relativeFrom="page">
                <wp:posOffset>0</wp:posOffset>
              </wp:positionH>
              <wp:positionV relativeFrom="page">
                <wp:posOffset>6861810</wp:posOffset>
              </wp:positionV>
              <wp:extent cx="10058400" cy="0"/>
              <wp:effectExtent l="0" t="38100" r="38100" b="38100"/>
              <wp:wrapNone/>
              <wp:docPr id="13" name="Straight Arrow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9761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0;margin-top:540.3pt;width:11in;height:0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" strokecolor="#e7eef6" strokeweight="6pt">
              <w10:wrap anchorx="page" anchory="page"/>
            </v:shape>
          </w:pict>
        </mc:Fallback>
      </mc:AlternateContent>
    </w:r>
    <w:r w:rsidR="00875092" w:rsidRPr="00F36B1D">
      <w:fldChar w:fldCharType="begin"/>
    </w:r>
    <w:r w:rsidR="00875092" w:rsidRPr="00F36B1D">
      <w:instrText xml:space="preserve"> PAGE   \* MERGEFORMAT </w:instrText>
    </w:r>
    <w:r w:rsidR="00875092" w:rsidRPr="00F36B1D">
      <w:fldChar w:fldCharType="separate"/>
    </w:r>
    <w:r w:rsidR="00E415B6" w:rsidRPr="00E415B6">
      <w:rPr>
        <w:rFonts w:eastAsia="Times New Roman"/>
        <w:noProof/>
      </w:rPr>
      <w:t>4</w:t>
    </w:r>
    <w:r w:rsidR="00875092" w:rsidRPr="00F36B1D">
      <w:fldChar w:fldCharType="end"/>
    </w:r>
    <w:r w:rsidR="00875092" w:rsidRPr="00F36B1D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CD239F" wp14:editId="7147333A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38100" r="38100" b="38100"/>
              <wp:wrapNone/>
              <wp:docPr id="2" name="Straight Arrow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E7EEF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B6D37" id="Straight Arrow Connector 2" o:spid="_x0000_s1026" type="#_x0000_t32" style="position:absolute;margin-left:0;margin-top:10in;width:612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" strokecolor="#e7eef6" strokeweight="6pt">
              <w10:wrap anchorx="page" anchory="page"/>
            </v:shape>
          </w:pict>
        </mc:Fallback>
      </mc:AlternateContent>
    </w:r>
    <w:bookmarkStart w:id="9" w:name="_GoBack"/>
    <w:r w:rsidR="00875092">
      <w:rPr>
        <w:noProof/>
      </w:rPr>
      <w:drawing>
        <wp:anchor distT="0" distB="0" distL="114300" distR="114300" simplePos="0" relativeHeight="251686912" behindDoc="1" locked="0" layoutInCell="1" allowOverlap="1" wp14:anchorId="59EECCDF" wp14:editId="53851A00">
          <wp:simplePos x="914400" y="8686800"/>
          <wp:positionH relativeFrom="margin">
            <wp:align>center</wp:align>
          </wp:positionH>
          <wp:positionV relativeFrom="bottomMargin">
            <wp:posOffset>365760</wp:posOffset>
          </wp:positionV>
          <wp:extent cx="6035674" cy="457200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4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7630" w14:textId="77777777" w:rsidR="00C110FA" w:rsidRDefault="00C110FA" w:rsidP="009E243B">
      <w:pPr>
        <w:spacing w:after="0" w:line="240" w:lineRule="auto"/>
      </w:pPr>
      <w:r>
        <w:separator/>
      </w:r>
    </w:p>
  </w:footnote>
  <w:footnote w:type="continuationSeparator" w:id="0">
    <w:p w14:paraId="2FC41CBE" w14:textId="77777777" w:rsidR="00C110FA" w:rsidRDefault="00C110FA" w:rsidP="009E243B">
      <w:pPr>
        <w:spacing w:after="0" w:line="240" w:lineRule="auto"/>
      </w:pPr>
      <w:r>
        <w:continuationSeparator/>
      </w:r>
    </w:p>
  </w:footnote>
  <w:footnote w:id="1">
    <w:p w14:paraId="3CAFDD05" w14:textId="3A8983A0" w:rsidR="00446F14" w:rsidRDefault="00446F14" w:rsidP="0060771C">
      <w:pPr>
        <w:pStyle w:val="FootnoteText"/>
      </w:pPr>
      <w:r w:rsidRPr="00353134">
        <w:rPr>
          <w:rStyle w:val="FootnoteReference"/>
        </w:rPr>
        <w:footnoteRef/>
      </w:r>
      <w:r w:rsidRPr="00353134">
        <w:t xml:space="preserve"> </w:t>
      </w:r>
      <w:r w:rsidR="0002688C">
        <w:rPr>
          <w:rStyle w:val="FootnoteTextChar"/>
        </w:rPr>
        <w:t>Where</w:t>
      </w:r>
      <w:r w:rsidR="0002688C" w:rsidRPr="00353134">
        <w:rPr>
          <w:rStyle w:val="FootnoteTextChar"/>
        </w:rPr>
        <w:t xml:space="preserve"> </w:t>
      </w:r>
      <w:r w:rsidRPr="00353134">
        <w:rPr>
          <w:rStyle w:val="FootnoteTextChar"/>
        </w:rPr>
        <w:t>we use</w:t>
      </w:r>
      <w:r>
        <w:rPr>
          <w:rStyle w:val="FootnoteTextChar"/>
        </w:rPr>
        <w:t xml:space="preserve"> the word</w:t>
      </w:r>
      <w:r w:rsidRPr="00353134">
        <w:rPr>
          <w:rStyle w:val="FootnoteTextChar"/>
        </w:rPr>
        <w:t xml:space="preserve"> </w:t>
      </w:r>
      <w:r w:rsidRPr="001126F1">
        <w:rPr>
          <w:rStyle w:val="FootnoteTextChar"/>
          <w:i/>
        </w:rPr>
        <w:t>teacher</w:t>
      </w:r>
      <w:r w:rsidRPr="00353134">
        <w:rPr>
          <w:rStyle w:val="FootnoteTextChar"/>
        </w:rPr>
        <w:t xml:space="preserve"> throughout this document,</w:t>
      </w:r>
      <w:r w:rsidR="0002688C">
        <w:rPr>
          <w:rStyle w:val="FootnoteTextChar"/>
        </w:rPr>
        <w:t xml:space="preserve"> we include</w:t>
      </w:r>
      <w:r w:rsidRPr="00353134">
        <w:rPr>
          <w:rStyle w:val="FootnoteTextChar"/>
        </w:rPr>
        <w:t xml:space="preserve"> individuals, such as early child care providers, interventionists, </w:t>
      </w:r>
      <w:r w:rsidR="0002688C">
        <w:rPr>
          <w:rStyle w:val="FootnoteTextChar"/>
        </w:rPr>
        <w:t>and</w:t>
      </w:r>
      <w:r w:rsidR="0002688C" w:rsidRPr="00353134">
        <w:rPr>
          <w:rStyle w:val="FootnoteTextChar"/>
        </w:rPr>
        <w:t xml:space="preserve"> </w:t>
      </w:r>
      <w:r w:rsidRPr="00353134">
        <w:rPr>
          <w:rStyle w:val="FootnoteTextChar"/>
        </w:rPr>
        <w:t>parents, who work with learners in a less traditional educational setting (</w:t>
      </w:r>
      <w:r w:rsidR="0002688C">
        <w:rPr>
          <w:rStyle w:val="FootnoteTextChar"/>
        </w:rPr>
        <w:t>often the learner’s</w:t>
      </w:r>
      <w:r w:rsidRPr="00353134">
        <w:rPr>
          <w:rStyle w:val="FootnoteTextChar"/>
        </w:rPr>
        <w:t xml:space="preserve"> home)</w:t>
      </w:r>
      <w:r w:rsidR="0002688C">
        <w:rPr>
          <w:rStyle w:val="FootnoteTextChar"/>
        </w:rPr>
        <w:t xml:space="preserve">, </w:t>
      </w:r>
      <w:r w:rsidR="00F34566">
        <w:rPr>
          <w:rStyle w:val="FootnoteTextChar"/>
        </w:rPr>
        <w:t>in addition to the</w:t>
      </w:r>
      <w:r w:rsidR="0002688C">
        <w:rPr>
          <w:rStyle w:val="FootnoteTextChar"/>
        </w:rPr>
        <w:t xml:space="preserve"> </w:t>
      </w:r>
      <w:r w:rsidRPr="00353134">
        <w:rPr>
          <w:rStyle w:val="FootnoteTextChar"/>
        </w:rPr>
        <w:t>individuals, such as prekindergarten</w:t>
      </w:r>
      <w:r>
        <w:rPr>
          <w:rStyle w:val="FootnoteTextChar"/>
        </w:rPr>
        <w:t xml:space="preserve"> through g</w:t>
      </w:r>
      <w:r w:rsidRPr="00353134">
        <w:rPr>
          <w:rStyle w:val="FootnoteTextChar"/>
        </w:rPr>
        <w:t xml:space="preserve">rade 12 teachers, who work with learners in a </w:t>
      </w:r>
      <w:r w:rsidR="0002688C">
        <w:rPr>
          <w:rStyle w:val="FootnoteTextChar"/>
        </w:rPr>
        <w:t>classroom</w:t>
      </w:r>
      <w:r w:rsidRPr="00353134">
        <w:rPr>
          <w:rStyle w:val="FootnoteTextChar"/>
        </w:rPr>
        <w:t xml:space="preserve"> setting.</w:t>
      </w:r>
      <w:r w:rsidR="0002688C">
        <w:rPr>
          <w:rStyle w:val="FootnoteTextChar"/>
        </w:rPr>
        <w:t xml:space="preserve"> W</w:t>
      </w:r>
      <w:r w:rsidRPr="00353134">
        <w:rPr>
          <w:rStyle w:val="FootnoteTextChar"/>
        </w:rPr>
        <w:t xml:space="preserve">e use </w:t>
      </w:r>
      <w:r w:rsidRPr="001126F1">
        <w:rPr>
          <w:rStyle w:val="FootnoteTextChar"/>
          <w:i/>
        </w:rPr>
        <w:t>learner</w:t>
      </w:r>
      <w:r w:rsidRPr="00353134">
        <w:rPr>
          <w:rStyle w:val="FootnoteTextChar"/>
        </w:rPr>
        <w:t xml:space="preserve"> to </w:t>
      </w:r>
      <w:r w:rsidR="0002688C">
        <w:rPr>
          <w:rStyle w:val="FootnoteTextChar"/>
        </w:rPr>
        <w:t>refer to</w:t>
      </w:r>
      <w:r w:rsidR="0002688C" w:rsidRPr="00353134">
        <w:rPr>
          <w:rStyle w:val="FootnoteTextChar"/>
        </w:rPr>
        <w:t xml:space="preserve"> </w:t>
      </w:r>
      <w:r w:rsidRPr="00353134">
        <w:rPr>
          <w:rStyle w:val="FootnoteTextChar"/>
        </w:rPr>
        <w:t>the infants, toddlers, children, and youth with whom th</w:t>
      </w:r>
      <w:r w:rsidR="0002688C">
        <w:rPr>
          <w:rStyle w:val="FootnoteTextChar"/>
        </w:rPr>
        <w:t xml:space="preserve">ese broadly defined </w:t>
      </w:r>
      <w:r w:rsidRPr="0096641A">
        <w:rPr>
          <w:rStyle w:val="FootnoteTextChar"/>
          <w:i/>
        </w:rPr>
        <w:t>teachers</w:t>
      </w:r>
      <w:r w:rsidRPr="00353134">
        <w:rPr>
          <w:rStyle w:val="FootnoteTextChar"/>
        </w:rPr>
        <w:t xml:space="preserve"> work.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EB35" w14:textId="06B284AD" w:rsidR="00446F14" w:rsidRDefault="00446F14" w:rsidP="00E429D4">
    <w:pPr>
      <w:pStyle w:val="Header"/>
      <w:tabs>
        <w:tab w:val="clear" w:pos="4680"/>
      </w:tabs>
      <w:spacing w:before="15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931B37" wp14:editId="20C1CD34">
          <wp:simplePos x="0" y="0"/>
          <wp:positionH relativeFrom="column">
            <wp:posOffset>-914400</wp:posOffset>
          </wp:positionH>
          <wp:positionV relativeFrom="paragraph">
            <wp:posOffset>-685800</wp:posOffset>
          </wp:positionV>
          <wp:extent cx="7772204" cy="9086850"/>
          <wp:effectExtent l="0" t="0" r="635" b="0"/>
          <wp:wrapNone/>
          <wp:docPr id="76" name="Picture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l1filesvr\groups\Editing\__2016\EDU\EDU-C\16-5050_Coaching Lit Review(HS&amp;LP)\Originals\NCSI WestEd 1st Page 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9"/>
                  <a:stretch/>
                </pic:blipFill>
                <pic:spPr bwMode="auto">
                  <a:xfrm>
                    <a:off x="0" y="0"/>
                    <a:ext cx="7772400" cy="9087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F537" w14:textId="77777777" w:rsidR="00446F14" w:rsidRDefault="00CA696E">
    <w:pPr>
      <w:pStyle w:val="Header"/>
    </w:pPr>
    <w:r>
      <w:rPr>
        <w:noProof/>
      </w:rPr>
      <w:pict w14:anchorId="24560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6512" o:spid="_x0000_s2053" type="#_x0000_t136" style="position:absolute;margin-left:0;margin-top:0;width:494.9pt;height:164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E3E7" w14:textId="2E5844AE" w:rsidR="00446F14" w:rsidRDefault="00446F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14AA" w14:textId="77777777" w:rsidR="00446F14" w:rsidRDefault="00CA696E">
    <w:pPr>
      <w:pStyle w:val="Header"/>
    </w:pPr>
    <w:r>
      <w:rPr>
        <w:noProof/>
      </w:rPr>
      <w:pict w14:anchorId="3AD38A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6511" o:spid="_x0000_s2052" type="#_x0000_t136" style="position:absolute;margin-left:0;margin-top:0;width:494.9pt;height:164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203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C0D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96D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BCE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65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2C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12B14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E23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C89B4"/>
        <w:sz w:val="24"/>
      </w:rPr>
    </w:lvl>
  </w:abstractNum>
  <w:abstractNum w:abstractNumId="9" w15:restartNumberingAfterBreak="0">
    <w:nsid w:val="FFFFFF89"/>
    <w:multiLevelType w:val="singleLevel"/>
    <w:tmpl w:val="C0003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218D4"/>
    <w:multiLevelType w:val="multilevel"/>
    <w:tmpl w:val="F462F39A"/>
    <w:lvl w:ilvl="0">
      <w:start w:val="1"/>
      <w:numFmt w:val="bullet"/>
      <w:lvlText w:val=""/>
      <w:lvlJc w:val="left"/>
      <w:pPr>
        <w:ind w:left="1440" w:hanging="10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A6AF8"/>
    <w:multiLevelType w:val="hybridMultilevel"/>
    <w:tmpl w:val="D2E417EE"/>
    <w:lvl w:ilvl="0" w:tplc="4BB4878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595959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A611B0"/>
    <w:multiLevelType w:val="hybridMultilevel"/>
    <w:tmpl w:val="2FD6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A00E1"/>
    <w:multiLevelType w:val="hybridMultilevel"/>
    <w:tmpl w:val="E8F2410C"/>
    <w:lvl w:ilvl="0" w:tplc="03A66F06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820F1B"/>
    <w:multiLevelType w:val="hybridMultilevel"/>
    <w:tmpl w:val="6660E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595959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F14DD8"/>
    <w:multiLevelType w:val="multilevel"/>
    <w:tmpl w:val="0804C28C"/>
    <w:lvl w:ilvl="0">
      <w:start w:val="1"/>
      <w:numFmt w:val="bullet"/>
      <w:lvlText w:val="o"/>
      <w:lvlJc w:val="left"/>
      <w:pPr>
        <w:ind w:left="720" w:hanging="648"/>
      </w:pPr>
      <w:rPr>
        <w:rFonts w:ascii="Courier New" w:hAnsi="Courier New" w:hint="default"/>
        <w:b w:val="0"/>
        <w:i w:val="0"/>
        <w:color w:val="595959" w:themeColor="text1"/>
        <w:sz w:val="24"/>
        <w:szCs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hAnsi="Verdana" w:hint="default"/>
        <w:color w:val="595959" w:themeColor="text1"/>
        <w:sz w:val="24"/>
        <w:szCs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595959" w:themeColor="text1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35A5D"/>
    <w:multiLevelType w:val="multilevel"/>
    <w:tmpl w:val="5A748600"/>
    <w:lvl w:ilvl="0">
      <w:start w:val="1"/>
      <w:numFmt w:val="bullet"/>
      <w:lvlText w:val="o"/>
      <w:lvlJc w:val="left"/>
      <w:pPr>
        <w:ind w:left="792" w:hanging="720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ind w:left="1152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1022"/>
    <w:multiLevelType w:val="hybridMultilevel"/>
    <w:tmpl w:val="3B8A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22CDC"/>
    <w:multiLevelType w:val="hybridMultilevel"/>
    <w:tmpl w:val="AD1A3C54"/>
    <w:lvl w:ilvl="0" w:tplc="03A66F0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D2A06"/>
    <w:multiLevelType w:val="multilevel"/>
    <w:tmpl w:val="0804C28C"/>
    <w:lvl w:ilvl="0">
      <w:start w:val="1"/>
      <w:numFmt w:val="bullet"/>
      <w:lvlText w:val="o"/>
      <w:lvlJc w:val="left"/>
      <w:pPr>
        <w:ind w:left="720" w:hanging="648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4FBA"/>
    <w:multiLevelType w:val="hybridMultilevel"/>
    <w:tmpl w:val="D9DC8E50"/>
    <w:lvl w:ilvl="0" w:tplc="F6E0A70C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43D0"/>
    <w:multiLevelType w:val="hybridMultilevel"/>
    <w:tmpl w:val="A596D9E4"/>
    <w:lvl w:ilvl="0" w:tplc="BE4AC7D2">
      <w:start w:val="1"/>
      <w:numFmt w:val="bullet"/>
      <w:pStyle w:val="ListParagraph"/>
      <w:lvlText w:val=""/>
      <w:lvlJc w:val="left"/>
      <w:pPr>
        <w:ind w:left="360" w:hanging="360"/>
      </w:pPr>
      <w:rPr>
        <w:rFonts w:ascii="Wingdings" w:hAnsi="Wingdings" w:hint="default"/>
        <w:color w:val="595959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B0813"/>
    <w:multiLevelType w:val="hybridMultilevel"/>
    <w:tmpl w:val="967A672C"/>
    <w:lvl w:ilvl="0" w:tplc="70EC68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475BCF"/>
    <w:multiLevelType w:val="hybridMultilevel"/>
    <w:tmpl w:val="7D3E1E6A"/>
    <w:lvl w:ilvl="0" w:tplc="8A3C7F5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6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5505D4"/>
    <w:multiLevelType w:val="hybridMultilevel"/>
    <w:tmpl w:val="9E00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27F08"/>
    <w:multiLevelType w:val="multilevel"/>
    <w:tmpl w:val="B150EC3A"/>
    <w:lvl w:ilvl="0">
      <w:start w:val="1"/>
      <w:numFmt w:val="decimal"/>
      <w:pStyle w:val="ListNumber"/>
      <w:lvlText w:val="%1."/>
      <w:lvlJc w:val="left"/>
      <w:pPr>
        <w:ind w:left="720" w:hanging="648"/>
      </w:pPr>
      <w:rPr>
        <w:rFonts w:asciiTheme="majorHAnsi" w:hAnsiTheme="majorHAnsi" w:hint="default"/>
        <w:b w:val="0"/>
        <w:i w:val="0"/>
        <w:color w:val="6C89B4" w:themeColor="accent2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595959" w:themeColor="text1"/>
      </w:rPr>
    </w:lvl>
    <w:lvl w:ilvl="2">
      <w:start w:val="1"/>
      <w:numFmt w:val="lowerRoman"/>
      <w:lvlText w:val="%3."/>
      <w:lvlJc w:val="right"/>
      <w:pPr>
        <w:tabs>
          <w:tab w:val="num" w:pos="1224"/>
        </w:tabs>
        <w:ind w:left="1440" w:hanging="216"/>
      </w:pPr>
      <w:rPr>
        <w:rFonts w:hint="default"/>
        <w:color w:val="595959" w:themeColor="text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7" w15:restartNumberingAfterBreak="0">
    <w:nsid w:val="749E2800"/>
    <w:multiLevelType w:val="multilevel"/>
    <w:tmpl w:val="9836F9BE"/>
    <w:lvl w:ilvl="0">
      <w:start w:val="1"/>
      <w:numFmt w:val="decimal"/>
      <w:lvlText w:val="%1."/>
      <w:lvlJc w:val="left"/>
      <w:pPr>
        <w:ind w:left="720" w:hanging="648"/>
      </w:pPr>
      <w:rPr>
        <w:rFonts w:asciiTheme="majorHAnsi" w:hAnsiTheme="majorHAnsi" w:hint="default"/>
        <w:color w:val="6C89B4" w:themeColor="accent2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595959" w:themeColor="text1"/>
      </w:rPr>
    </w:lvl>
    <w:lvl w:ilvl="2">
      <w:start w:val="1"/>
      <w:numFmt w:val="lowerRoman"/>
      <w:lvlText w:val="%3."/>
      <w:lvlJc w:val="right"/>
      <w:pPr>
        <w:tabs>
          <w:tab w:val="num" w:pos="1224"/>
        </w:tabs>
        <w:ind w:left="1440" w:hanging="216"/>
      </w:pPr>
      <w:rPr>
        <w:rFonts w:hint="default"/>
        <w:color w:val="595959" w:themeColor="text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5"/>
  </w:num>
  <w:num w:numId="18">
    <w:abstractNumId w:val="15"/>
  </w:num>
  <w:num w:numId="19">
    <w:abstractNumId w:val="26"/>
  </w:num>
  <w:num w:numId="20">
    <w:abstractNumId w:val="26"/>
  </w:num>
  <w:num w:numId="21">
    <w:abstractNumId w:val="26"/>
  </w:num>
  <w:num w:numId="22">
    <w:abstractNumId w:val="20"/>
  </w:num>
  <w:num w:numId="23">
    <w:abstractNumId w:val="15"/>
    <w:lvlOverride w:ilvl="0">
      <w:lvl w:ilvl="0">
        <w:start w:val="1"/>
        <w:numFmt w:val="bullet"/>
        <w:lvlText w:val="o"/>
        <w:lvlJc w:val="left"/>
        <w:pPr>
          <w:ind w:left="360" w:hanging="288"/>
        </w:pPr>
        <w:rPr>
          <w:rFonts w:ascii="Courier New" w:hAnsi="Courier New" w:hint="default"/>
          <w:b w:val="0"/>
          <w:i w:val="0"/>
          <w:color w:val="595959" w:themeColor="text1"/>
          <w:sz w:val="24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1080" w:hanging="720"/>
        </w:pPr>
        <w:rPr>
          <w:rFonts w:ascii="Verdana" w:hAnsi="Verdana" w:hint="default"/>
          <w:color w:val="595959" w:themeColor="text1"/>
          <w:sz w:val="24"/>
        </w:rPr>
      </w:lvl>
    </w:lvlOverride>
    <w:lvlOverride w:ilvl="2">
      <w:lvl w:ilvl="2">
        <w:start w:val="1"/>
        <w:numFmt w:val="bullet"/>
        <w:lvlText w:val="»"/>
        <w:lvlJc w:val="left"/>
        <w:pPr>
          <w:ind w:left="1440" w:hanging="360"/>
        </w:pPr>
        <w:rPr>
          <w:rFonts w:ascii="Times New Roman" w:hAnsi="Times New Roman" w:cs="Times New Roman" w:hint="default"/>
          <w:b w:val="0"/>
          <w:i w:val="0"/>
          <w:color w:val="595959" w:themeColor="text1"/>
          <w:sz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16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</w:num>
  <w:num w:numId="24">
    <w:abstractNumId w:val="15"/>
  </w:num>
  <w:num w:numId="25">
    <w:abstractNumId w:val="24"/>
  </w:num>
  <w:num w:numId="26">
    <w:abstractNumId w:val="19"/>
  </w:num>
  <w:num w:numId="27">
    <w:abstractNumId w:val="27"/>
  </w:num>
  <w:num w:numId="28">
    <w:abstractNumId w:val="22"/>
  </w:num>
  <w:num w:numId="29">
    <w:abstractNumId w:val="21"/>
  </w:num>
  <w:num w:numId="30">
    <w:abstractNumId w:val="25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3"/>
    </w:lvlOverride>
  </w:num>
  <w:num w:numId="33">
    <w:abstractNumId w:val="26"/>
    <w:lvlOverride w:ilvl="0">
      <w:startOverride w:val="1"/>
    </w:lvlOverride>
    <w:lvlOverride w:ilvl="1">
      <w:startOverride w:val="4"/>
    </w:lvlOverride>
  </w:num>
  <w:num w:numId="34">
    <w:abstractNumId w:val="13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1C"/>
    <w:rsid w:val="00001197"/>
    <w:rsid w:val="00003040"/>
    <w:rsid w:val="000156BD"/>
    <w:rsid w:val="00023BF1"/>
    <w:rsid w:val="0002478D"/>
    <w:rsid w:val="0002688C"/>
    <w:rsid w:val="00040598"/>
    <w:rsid w:val="00066F73"/>
    <w:rsid w:val="00080594"/>
    <w:rsid w:val="000C33F4"/>
    <w:rsid w:val="000D0705"/>
    <w:rsid w:val="000D5CCC"/>
    <w:rsid w:val="000F375A"/>
    <w:rsid w:val="00100A9A"/>
    <w:rsid w:val="00102414"/>
    <w:rsid w:val="00103EC9"/>
    <w:rsid w:val="00111E62"/>
    <w:rsid w:val="001126F1"/>
    <w:rsid w:val="00150188"/>
    <w:rsid w:val="001511E9"/>
    <w:rsid w:val="00177A86"/>
    <w:rsid w:val="0018101B"/>
    <w:rsid w:val="001C0C23"/>
    <w:rsid w:val="001C0CA5"/>
    <w:rsid w:val="001E5B70"/>
    <w:rsid w:val="001E7EFF"/>
    <w:rsid w:val="001F2332"/>
    <w:rsid w:val="001F3B76"/>
    <w:rsid w:val="00200C63"/>
    <w:rsid w:val="002011C4"/>
    <w:rsid w:val="00215E0C"/>
    <w:rsid w:val="00222365"/>
    <w:rsid w:val="002230FE"/>
    <w:rsid w:val="00242DD6"/>
    <w:rsid w:val="00245ABC"/>
    <w:rsid w:val="002670ED"/>
    <w:rsid w:val="00274642"/>
    <w:rsid w:val="0029766F"/>
    <w:rsid w:val="00297B62"/>
    <w:rsid w:val="002A084F"/>
    <w:rsid w:val="002A1437"/>
    <w:rsid w:val="002A51FC"/>
    <w:rsid w:val="002C0AAE"/>
    <w:rsid w:val="002D2DC3"/>
    <w:rsid w:val="00311F8F"/>
    <w:rsid w:val="00317393"/>
    <w:rsid w:val="00326224"/>
    <w:rsid w:val="00335266"/>
    <w:rsid w:val="0035519D"/>
    <w:rsid w:val="00362B2F"/>
    <w:rsid w:val="00371937"/>
    <w:rsid w:val="003C70E3"/>
    <w:rsid w:val="003E258D"/>
    <w:rsid w:val="003E4955"/>
    <w:rsid w:val="003F4A9B"/>
    <w:rsid w:val="003F6F1F"/>
    <w:rsid w:val="00402BFF"/>
    <w:rsid w:val="004154DA"/>
    <w:rsid w:val="004208CC"/>
    <w:rsid w:val="004232D1"/>
    <w:rsid w:val="00435DEA"/>
    <w:rsid w:val="004420BE"/>
    <w:rsid w:val="00446F14"/>
    <w:rsid w:val="00463841"/>
    <w:rsid w:val="0047264A"/>
    <w:rsid w:val="00483738"/>
    <w:rsid w:val="004A388D"/>
    <w:rsid w:val="004C56EE"/>
    <w:rsid w:val="004D3420"/>
    <w:rsid w:val="004D73BF"/>
    <w:rsid w:val="004E13BA"/>
    <w:rsid w:val="004F2C27"/>
    <w:rsid w:val="004F4286"/>
    <w:rsid w:val="004F76A9"/>
    <w:rsid w:val="00506638"/>
    <w:rsid w:val="00517DC5"/>
    <w:rsid w:val="00535EC2"/>
    <w:rsid w:val="00562719"/>
    <w:rsid w:val="00563EF5"/>
    <w:rsid w:val="00570186"/>
    <w:rsid w:val="00587316"/>
    <w:rsid w:val="0059560C"/>
    <w:rsid w:val="005A4720"/>
    <w:rsid w:val="005B021D"/>
    <w:rsid w:val="005C1F7D"/>
    <w:rsid w:val="005D666F"/>
    <w:rsid w:val="005E59BD"/>
    <w:rsid w:val="005F235A"/>
    <w:rsid w:val="005F5075"/>
    <w:rsid w:val="0060771C"/>
    <w:rsid w:val="006109A2"/>
    <w:rsid w:val="006119D9"/>
    <w:rsid w:val="0061644B"/>
    <w:rsid w:val="006538DB"/>
    <w:rsid w:val="00654836"/>
    <w:rsid w:val="00665208"/>
    <w:rsid w:val="00692708"/>
    <w:rsid w:val="006A33AF"/>
    <w:rsid w:val="006B2F04"/>
    <w:rsid w:val="006E6991"/>
    <w:rsid w:val="00702C40"/>
    <w:rsid w:val="00711FCF"/>
    <w:rsid w:val="00732A19"/>
    <w:rsid w:val="00782B78"/>
    <w:rsid w:val="0078483B"/>
    <w:rsid w:val="00786680"/>
    <w:rsid w:val="007A4AF9"/>
    <w:rsid w:val="007C47B0"/>
    <w:rsid w:val="007C5E48"/>
    <w:rsid w:val="007D1A66"/>
    <w:rsid w:val="007D326C"/>
    <w:rsid w:val="007D4DD3"/>
    <w:rsid w:val="007E497F"/>
    <w:rsid w:val="007E65C8"/>
    <w:rsid w:val="007F37C5"/>
    <w:rsid w:val="00803648"/>
    <w:rsid w:val="00810BAA"/>
    <w:rsid w:val="00816205"/>
    <w:rsid w:val="00823939"/>
    <w:rsid w:val="00833327"/>
    <w:rsid w:val="0084184E"/>
    <w:rsid w:val="00845021"/>
    <w:rsid w:val="00850EAB"/>
    <w:rsid w:val="00867ABD"/>
    <w:rsid w:val="008708EC"/>
    <w:rsid w:val="00872BBF"/>
    <w:rsid w:val="00875092"/>
    <w:rsid w:val="00882B10"/>
    <w:rsid w:val="008937A4"/>
    <w:rsid w:val="008C2189"/>
    <w:rsid w:val="008D1A3E"/>
    <w:rsid w:val="008D3364"/>
    <w:rsid w:val="008F3F18"/>
    <w:rsid w:val="00903CF8"/>
    <w:rsid w:val="00916940"/>
    <w:rsid w:val="00926406"/>
    <w:rsid w:val="00936C4E"/>
    <w:rsid w:val="00961B93"/>
    <w:rsid w:val="0096622A"/>
    <w:rsid w:val="0096641A"/>
    <w:rsid w:val="00972E44"/>
    <w:rsid w:val="009A472F"/>
    <w:rsid w:val="009A5BF4"/>
    <w:rsid w:val="009B1041"/>
    <w:rsid w:val="009B7FE5"/>
    <w:rsid w:val="009C3F46"/>
    <w:rsid w:val="009E08D7"/>
    <w:rsid w:val="009E243B"/>
    <w:rsid w:val="00A00433"/>
    <w:rsid w:val="00A1093C"/>
    <w:rsid w:val="00A1761E"/>
    <w:rsid w:val="00A35C1A"/>
    <w:rsid w:val="00A47B91"/>
    <w:rsid w:val="00A536FA"/>
    <w:rsid w:val="00A56E78"/>
    <w:rsid w:val="00A67431"/>
    <w:rsid w:val="00A84808"/>
    <w:rsid w:val="00A91B57"/>
    <w:rsid w:val="00AB7EC8"/>
    <w:rsid w:val="00AD0A43"/>
    <w:rsid w:val="00AD6A67"/>
    <w:rsid w:val="00AE5F70"/>
    <w:rsid w:val="00B23FB4"/>
    <w:rsid w:val="00B33F87"/>
    <w:rsid w:val="00B53B61"/>
    <w:rsid w:val="00B54C9B"/>
    <w:rsid w:val="00B61DF4"/>
    <w:rsid w:val="00B668AE"/>
    <w:rsid w:val="00B814B8"/>
    <w:rsid w:val="00B92471"/>
    <w:rsid w:val="00B9685F"/>
    <w:rsid w:val="00B97D1D"/>
    <w:rsid w:val="00BA2B94"/>
    <w:rsid w:val="00BC0DC4"/>
    <w:rsid w:val="00BC7FB1"/>
    <w:rsid w:val="00BD25BF"/>
    <w:rsid w:val="00BE2AB0"/>
    <w:rsid w:val="00C05385"/>
    <w:rsid w:val="00C110FA"/>
    <w:rsid w:val="00C11F75"/>
    <w:rsid w:val="00C156E8"/>
    <w:rsid w:val="00C21653"/>
    <w:rsid w:val="00C22C37"/>
    <w:rsid w:val="00C254FE"/>
    <w:rsid w:val="00C31BE6"/>
    <w:rsid w:val="00C338A8"/>
    <w:rsid w:val="00C61196"/>
    <w:rsid w:val="00C62B2E"/>
    <w:rsid w:val="00C8565D"/>
    <w:rsid w:val="00C91E8D"/>
    <w:rsid w:val="00C947F1"/>
    <w:rsid w:val="00C94CD5"/>
    <w:rsid w:val="00C9628E"/>
    <w:rsid w:val="00CA696E"/>
    <w:rsid w:val="00CC1065"/>
    <w:rsid w:val="00CC1748"/>
    <w:rsid w:val="00CD6572"/>
    <w:rsid w:val="00CE41F8"/>
    <w:rsid w:val="00CE5494"/>
    <w:rsid w:val="00D0082D"/>
    <w:rsid w:val="00D12A84"/>
    <w:rsid w:val="00D13134"/>
    <w:rsid w:val="00D175AB"/>
    <w:rsid w:val="00D268CF"/>
    <w:rsid w:val="00D31282"/>
    <w:rsid w:val="00D31A15"/>
    <w:rsid w:val="00D31F68"/>
    <w:rsid w:val="00D40389"/>
    <w:rsid w:val="00D508CD"/>
    <w:rsid w:val="00D50C97"/>
    <w:rsid w:val="00D52D5D"/>
    <w:rsid w:val="00D55425"/>
    <w:rsid w:val="00D85A74"/>
    <w:rsid w:val="00D92EA1"/>
    <w:rsid w:val="00D94544"/>
    <w:rsid w:val="00D9561D"/>
    <w:rsid w:val="00D97773"/>
    <w:rsid w:val="00DB799C"/>
    <w:rsid w:val="00DC041C"/>
    <w:rsid w:val="00DC0501"/>
    <w:rsid w:val="00DC689C"/>
    <w:rsid w:val="00DD6F69"/>
    <w:rsid w:val="00DE01B3"/>
    <w:rsid w:val="00DE5D4A"/>
    <w:rsid w:val="00E041AE"/>
    <w:rsid w:val="00E15C35"/>
    <w:rsid w:val="00E200FD"/>
    <w:rsid w:val="00E23BC6"/>
    <w:rsid w:val="00E415B6"/>
    <w:rsid w:val="00E429D4"/>
    <w:rsid w:val="00E85011"/>
    <w:rsid w:val="00EA2B94"/>
    <w:rsid w:val="00EA7553"/>
    <w:rsid w:val="00EB1F1F"/>
    <w:rsid w:val="00EC0378"/>
    <w:rsid w:val="00EC25EA"/>
    <w:rsid w:val="00EC6932"/>
    <w:rsid w:val="00ED5B93"/>
    <w:rsid w:val="00EE2C89"/>
    <w:rsid w:val="00EF1231"/>
    <w:rsid w:val="00EF216D"/>
    <w:rsid w:val="00EF4A90"/>
    <w:rsid w:val="00F14CE6"/>
    <w:rsid w:val="00F158D2"/>
    <w:rsid w:val="00F2295F"/>
    <w:rsid w:val="00F34566"/>
    <w:rsid w:val="00F3653F"/>
    <w:rsid w:val="00F460AD"/>
    <w:rsid w:val="00F528BB"/>
    <w:rsid w:val="00F5373F"/>
    <w:rsid w:val="00F54FEA"/>
    <w:rsid w:val="00F64C7A"/>
    <w:rsid w:val="00FA14B0"/>
    <w:rsid w:val="00FB1F8C"/>
    <w:rsid w:val="00FB214C"/>
    <w:rsid w:val="00FD0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A1CC655"/>
  <w15:docId w15:val="{1F63A601-310E-4A88-9932-80A9ABDC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719"/>
    <w:pPr>
      <w:spacing w:after="360" w:line="240" w:lineRule="exact"/>
    </w:pPr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19"/>
    <w:pPr>
      <w:spacing w:after="260" w:line="420" w:lineRule="exact"/>
      <w:outlineLvl w:val="0"/>
    </w:pPr>
    <w:rPr>
      <w:rFonts w:eastAsia="Times New Roman" w:cs="Times New Roman"/>
      <w:b/>
      <w:color w:val="6C89B4"/>
      <w:spacing w:val="-10"/>
      <w:kern w:val="28"/>
      <w:sz w:val="3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2719"/>
    <w:pPr>
      <w:keepNext/>
      <w:keepLines/>
      <w:pBdr>
        <w:top w:val="single" w:sz="2" w:space="3" w:color="6C89B4"/>
      </w:pBdr>
      <w:spacing w:before="360" w:after="240" w:line="300" w:lineRule="exact"/>
      <w:outlineLvl w:val="1"/>
    </w:pPr>
    <w:rPr>
      <w:rFonts w:eastAsia="Times New Roman" w:cs="Times New Roman"/>
      <w:bCs/>
      <w:color w:val="004584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2719"/>
    <w:pPr>
      <w:keepNext/>
      <w:keepLines/>
      <w:spacing w:before="260" w:after="120" w:line="300" w:lineRule="exact"/>
      <w:outlineLvl w:val="2"/>
    </w:pPr>
    <w:rPr>
      <w:rFonts w:eastAsia="Times New Roman" w:cs="Times New Roman"/>
      <w:b/>
      <w:color w:val="004584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62719"/>
    <w:pPr>
      <w:keepNext/>
      <w:keepLines/>
      <w:spacing w:before="120" w:after="0" w:line="300" w:lineRule="exact"/>
      <w:outlineLvl w:val="3"/>
    </w:pPr>
    <w:rPr>
      <w:rFonts w:eastAsia="Times New Roman" w:cs="Times New Roman"/>
      <w:bCs/>
      <w:color w:val="55BA4A"/>
    </w:rPr>
  </w:style>
  <w:style w:type="paragraph" w:styleId="Heading5">
    <w:name w:val="heading 5"/>
    <w:basedOn w:val="Normal"/>
    <w:next w:val="Normal"/>
    <w:link w:val="Heading5Char"/>
    <w:rsid w:val="00562719"/>
    <w:pPr>
      <w:keepNext/>
      <w:keepLines/>
      <w:spacing w:before="120" w:after="0"/>
      <w:outlineLvl w:val="4"/>
    </w:pPr>
    <w:rPr>
      <w:rFonts w:eastAsia="Times New Roman" w:cs="Times New Roman"/>
      <w:i/>
      <w:iCs/>
      <w:color w:val="3E8C35"/>
    </w:rPr>
  </w:style>
  <w:style w:type="paragraph" w:styleId="Heading6">
    <w:name w:val="heading 6"/>
    <w:basedOn w:val="Normal"/>
    <w:next w:val="Normal"/>
    <w:link w:val="Heading6Char"/>
    <w:unhideWhenUsed/>
    <w:rsid w:val="00562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5D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719"/>
    <w:rPr>
      <w:rFonts w:ascii="Verdana" w:eastAsia="Times New Roman" w:hAnsi="Verdana" w:cs="Times New Roman"/>
      <w:b/>
      <w:color w:val="6C89B4"/>
      <w:spacing w:val="-10"/>
      <w:kern w:val="28"/>
      <w:sz w:val="3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2719"/>
    <w:rPr>
      <w:rFonts w:ascii="Verdana" w:eastAsia="Times New Roman" w:hAnsi="Verdana" w:cs="Times New Roman"/>
      <w:bCs/>
      <w:color w:val="004584"/>
      <w:sz w:val="30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62719"/>
    <w:rPr>
      <w:rFonts w:ascii="Verdana" w:eastAsia="Times New Roman" w:hAnsi="Verdana" w:cs="Times New Roman"/>
      <w:b/>
      <w:color w:val="004584"/>
      <w:lang w:eastAsia="en-US"/>
    </w:rPr>
  </w:style>
  <w:style w:type="character" w:customStyle="1" w:styleId="Heading4Char">
    <w:name w:val="Heading 4 Char"/>
    <w:basedOn w:val="DefaultParagraphFont"/>
    <w:link w:val="Heading4"/>
    <w:rsid w:val="00562719"/>
    <w:rPr>
      <w:rFonts w:ascii="Verdana" w:eastAsia="Times New Roman" w:hAnsi="Verdana" w:cs="Times New Roman"/>
      <w:bCs/>
      <w:color w:val="55BA4A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62719"/>
    <w:rPr>
      <w:rFonts w:ascii="Verdana" w:eastAsia="Times New Roman" w:hAnsi="Verdana" w:cs="Times New Roman"/>
      <w:i/>
      <w:iCs/>
      <w:color w:val="3E8C35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562719"/>
    <w:rPr>
      <w:rFonts w:asciiTheme="majorHAnsi" w:eastAsiaTheme="majorEastAsia" w:hAnsiTheme="majorHAnsi" w:cstheme="majorBidi"/>
      <w:color w:val="295D23" w:themeColor="accent1" w:themeShade="7F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19"/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092"/>
    <w:pPr>
      <w:tabs>
        <w:tab w:val="center" w:pos="4680"/>
        <w:tab w:val="right" w:pos="9360"/>
      </w:tabs>
      <w:spacing w:after="0" w:line="240" w:lineRule="auto"/>
      <w:jc w:val="center"/>
    </w:pPr>
    <w:rPr>
      <w:rFonts w:ascii="Open Sans Extrabold" w:eastAsia="Open Sans" w:hAnsi="Open Sans Extrabold" w:cs="Open Sans Extrabold"/>
      <w:b/>
      <w:color w:val="196E4B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5092"/>
    <w:rPr>
      <w:rFonts w:ascii="Open Sans Extrabold" w:eastAsia="Open Sans" w:hAnsi="Open Sans Extrabold" w:cs="Open Sans Extrabold"/>
      <w:b/>
      <w:color w:val="196E4B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2719"/>
    <w:pPr>
      <w:spacing w:after="260" w:line="420" w:lineRule="exact"/>
      <w:contextualSpacing/>
    </w:pPr>
    <w:rPr>
      <w:rFonts w:eastAsiaTheme="majorEastAsia" w:cstheme="majorBidi"/>
      <w:b/>
      <w:color w:val="6C89B4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719"/>
    <w:rPr>
      <w:rFonts w:ascii="Verdana" w:eastAsiaTheme="majorEastAsia" w:hAnsi="Verdana" w:cstheme="majorBidi"/>
      <w:b/>
      <w:color w:val="6C89B4"/>
      <w:spacing w:val="-10"/>
      <w:kern w:val="28"/>
      <w:sz w:val="3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62719"/>
    <w:pPr>
      <w:spacing w:before="120" w:line="240" w:lineRule="auto"/>
      <w:contextualSpacing/>
    </w:pPr>
    <w:rPr>
      <w:rFonts w:asciiTheme="minorHAnsi" w:hAnsiTheme="minorHAnsi"/>
    </w:rPr>
  </w:style>
  <w:style w:type="paragraph" w:customStyle="1" w:styleId="TableHeader">
    <w:name w:val="Table Header"/>
    <w:basedOn w:val="Normal"/>
    <w:qFormat/>
    <w:rsid w:val="00562719"/>
    <w:rPr>
      <w:b/>
      <w:sz w:val="20"/>
    </w:rPr>
  </w:style>
  <w:style w:type="paragraph" w:customStyle="1" w:styleId="TableText">
    <w:name w:val="Table Text"/>
    <w:basedOn w:val="Normal"/>
    <w:qFormat/>
    <w:rsid w:val="00562719"/>
    <w:pPr>
      <w:spacing w:before="40" w:after="120"/>
    </w:pPr>
    <w:rPr>
      <w:sz w:val="20"/>
    </w:rPr>
  </w:style>
  <w:style w:type="character" w:customStyle="1" w:styleId="StrongEmphasis">
    <w:name w:val="Strong Emphasis"/>
    <w:uiPriority w:val="1"/>
    <w:unhideWhenUsed/>
    <w:qFormat/>
    <w:rsid w:val="00562719"/>
    <w:rPr>
      <w:b/>
      <w:i/>
    </w:rPr>
  </w:style>
  <w:style w:type="paragraph" w:styleId="ListNumber">
    <w:name w:val="List Number"/>
    <w:basedOn w:val="Normal"/>
    <w:uiPriority w:val="99"/>
    <w:unhideWhenUsed/>
    <w:rsid w:val="00562719"/>
    <w:pPr>
      <w:numPr>
        <w:numId w:val="19"/>
      </w:numPr>
      <w:spacing w:before="120" w:line="240" w:lineRule="auto"/>
      <w:contextualSpacing/>
    </w:pPr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562719"/>
    <w:rPr>
      <w:rFonts w:ascii="Verdana" w:hAnsi="Verdana"/>
      <w:b/>
      <w:color w:val="53AE47"/>
    </w:rPr>
  </w:style>
  <w:style w:type="paragraph" w:customStyle="1" w:styleId="DeveloperNotes">
    <w:name w:val="Developer Notes"/>
    <w:basedOn w:val="Normal"/>
    <w:qFormat/>
    <w:rsid w:val="00562719"/>
    <w:pPr>
      <w:spacing w:after="240"/>
    </w:pPr>
    <w:rPr>
      <w:rFonts w:asciiTheme="minorHAnsi" w:hAnsiTheme="minorHAnsi"/>
      <w:i/>
      <w:color w:val="6C89B4" w:themeColor="accent2"/>
    </w:rPr>
  </w:style>
  <w:style w:type="table" w:styleId="TableGrid">
    <w:name w:val="Table Grid"/>
    <w:basedOn w:val="TableNormal"/>
    <w:uiPriority w:val="59"/>
    <w:rsid w:val="00562719"/>
    <w:rPr>
      <w:color w:val="6B7399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62719"/>
    <w:pPr>
      <w:spacing w:after="0" w:line="240" w:lineRule="auto"/>
    </w:pPr>
    <w:rPr>
      <w:color w:val="6C89B4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562719"/>
    <w:rPr>
      <w:rFonts w:ascii="Verdana" w:eastAsiaTheme="minorHAnsi" w:hAnsi="Verdana"/>
      <w:color w:val="6C89B4"/>
      <w:sz w:val="18"/>
      <w:lang w:eastAsia="en-US"/>
    </w:rPr>
  </w:style>
  <w:style w:type="character" w:styleId="FootnoteReference">
    <w:name w:val="footnote reference"/>
    <w:basedOn w:val="DefaultParagraphFont"/>
    <w:rsid w:val="00562719"/>
    <w:rPr>
      <w:vertAlign w:val="superscript"/>
    </w:rPr>
  </w:style>
  <w:style w:type="paragraph" w:customStyle="1" w:styleId="TableHeaderonDarkBG">
    <w:name w:val="Table Header on Dark BG"/>
    <w:basedOn w:val="Normal"/>
    <w:qFormat/>
    <w:rsid w:val="00562719"/>
    <w:pPr>
      <w:spacing w:after="160" w:line="259" w:lineRule="auto"/>
    </w:pPr>
    <w:rPr>
      <w:b/>
      <w:color w:val="F2F2F2" w:themeColor="background1" w:themeShade="F2"/>
    </w:rPr>
  </w:style>
  <w:style w:type="paragraph" w:customStyle="1" w:styleId="TableHeaderonWhite">
    <w:name w:val="Table Header on White"/>
    <w:basedOn w:val="TableHeaderonDarkBG"/>
    <w:qFormat/>
    <w:rsid w:val="00562719"/>
    <w:rPr>
      <w:color w:val="3D3B99"/>
      <w:sz w:val="20"/>
    </w:rPr>
  </w:style>
  <w:style w:type="character" w:styleId="Strong">
    <w:name w:val="Strong"/>
    <w:basedOn w:val="DefaultParagraphFont"/>
    <w:unhideWhenUsed/>
    <w:rsid w:val="00562719"/>
    <w:rPr>
      <w:b/>
      <w:bCs/>
    </w:rPr>
  </w:style>
  <w:style w:type="character" w:styleId="Emphasis">
    <w:name w:val="Emphasis"/>
    <w:basedOn w:val="DefaultParagraphFont"/>
    <w:rsid w:val="00562719"/>
    <w:rPr>
      <w:i/>
      <w:iCs/>
    </w:rPr>
  </w:style>
  <w:style w:type="paragraph" w:customStyle="1" w:styleId="HighlightBox">
    <w:name w:val="Highlight Box"/>
    <w:basedOn w:val="Normal"/>
    <w:qFormat/>
    <w:rsid w:val="00562719"/>
    <w:pPr>
      <w:pBdr>
        <w:top w:val="single" w:sz="2" w:space="8" w:color="6C89B4"/>
        <w:left w:val="single" w:sz="2" w:space="8" w:color="6C89B4"/>
        <w:bottom w:val="single" w:sz="2" w:space="8" w:color="6C89B4"/>
        <w:right w:val="single" w:sz="2" w:space="8" w:color="6C89B4"/>
      </w:pBdr>
      <w:shd w:val="solid" w:color="E8ECED" w:fill="E7EFF7" w:themeFill="background2"/>
      <w:spacing w:after="280" w:line="260" w:lineRule="exact"/>
      <w:ind w:left="158" w:right="158"/>
    </w:pPr>
    <w:rPr>
      <w:rFonts w:asciiTheme="minorHAnsi" w:hAnsiTheme="minorHAnsi"/>
      <w:color w:val="004584" w:themeColor="text2"/>
    </w:rPr>
  </w:style>
  <w:style w:type="paragraph" w:styleId="BodyText">
    <w:name w:val="Body Text"/>
    <w:basedOn w:val="Normal"/>
    <w:link w:val="BodyTextChar"/>
    <w:unhideWhenUsed/>
    <w:rsid w:val="00562719"/>
  </w:style>
  <w:style w:type="character" w:customStyle="1" w:styleId="BodyTextChar">
    <w:name w:val="Body Text Char"/>
    <w:basedOn w:val="DefaultParagraphFont"/>
    <w:link w:val="BodyText"/>
    <w:rsid w:val="00562719"/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paragraph" w:customStyle="1" w:styleId="Call-outText">
    <w:name w:val="Call-out Text"/>
    <w:basedOn w:val="BodyText"/>
    <w:next w:val="BodyText"/>
    <w:qFormat/>
    <w:rsid w:val="00562719"/>
    <w:pPr>
      <w:pBdr>
        <w:top w:val="single" w:sz="18" w:space="3" w:color="6C89B4" w:themeColor="accent2"/>
        <w:bottom w:val="single" w:sz="18" w:space="3" w:color="6C89B4" w:themeColor="accent2"/>
      </w:pBdr>
      <w:shd w:val="clear" w:color="auto" w:fill="E1E7F0" w:themeFill="accent2" w:themeFillTint="33"/>
      <w:spacing w:before="120" w:line="276" w:lineRule="auto"/>
      <w:ind w:left="1440" w:right="1440"/>
      <w:jc w:val="center"/>
    </w:pPr>
    <w:rPr>
      <w:i/>
      <w:color w:val="auto"/>
      <w:sz w:val="24"/>
      <w:szCs w:val="24"/>
    </w:rPr>
  </w:style>
  <w:style w:type="paragraph" w:customStyle="1" w:styleId="TableListBullet">
    <w:name w:val="Table List Bullet"/>
    <w:basedOn w:val="ListBullet"/>
    <w:qFormat/>
    <w:rsid w:val="00562719"/>
    <w:rPr>
      <w:sz w:val="20"/>
      <w:szCs w:val="20"/>
    </w:rPr>
  </w:style>
  <w:style w:type="paragraph" w:customStyle="1" w:styleId="MemoBlock">
    <w:name w:val="Memo Block"/>
    <w:basedOn w:val="Normal"/>
    <w:qFormat/>
    <w:rsid w:val="00562719"/>
    <w:pPr>
      <w:pBdr>
        <w:top w:val="single" w:sz="18" w:space="3" w:color="004584" w:themeColor="text2"/>
        <w:bottom w:val="single" w:sz="18" w:space="3" w:color="004584" w:themeColor="text2"/>
      </w:pBdr>
      <w:spacing w:after="120"/>
      <w:ind w:left="1440" w:hanging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607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71C"/>
    <w:rPr>
      <w:rFonts w:ascii="Verdana" w:eastAsiaTheme="minorHAnsi" w:hAnsi="Verdana"/>
      <w:color w:val="595959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0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71C"/>
    <w:rPr>
      <w:rFonts w:ascii="Segoe UI" w:eastAsiaTheme="minorHAnsi" w:hAnsi="Segoe UI" w:cs="Segoe UI"/>
      <w:color w:val="595959" w:themeColor="text1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8101B"/>
    <w:pPr>
      <w:numPr>
        <w:numId w:val="29"/>
      </w:numPr>
      <w:spacing w:before="40" w:after="40" w:line="240" w:lineRule="auto"/>
      <w:ind w:left="288" w:hanging="288"/>
    </w:pPr>
    <w:rPr>
      <w:sz w:val="20"/>
      <w:szCs w:val="20"/>
    </w:rPr>
  </w:style>
  <w:style w:type="character" w:customStyle="1" w:styleId="Heading5run-in">
    <w:name w:val="Heading 5_run-in"/>
    <w:basedOn w:val="Heading5Char"/>
    <w:uiPriority w:val="1"/>
    <w:qFormat/>
    <w:rsid w:val="00562719"/>
    <w:rPr>
      <w:rFonts w:ascii="Verdana" w:eastAsia="Times New Roman" w:hAnsi="Verdana" w:cs="Times New Roman"/>
      <w:i/>
      <w:iCs/>
      <w:color w:val="3E8C35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62719"/>
    <w:pPr>
      <w:keepNext/>
      <w:spacing w:after="120" w:line="240" w:lineRule="auto"/>
    </w:pPr>
    <w:rPr>
      <w:b/>
      <w:iCs/>
      <w:color w:val="004584" w:themeColor="text2"/>
      <w:szCs w:val="18"/>
    </w:rPr>
  </w:style>
  <w:style w:type="paragraph" w:styleId="NormalWeb">
    <w:name w:val="Normal (Web)"/>
    <w:basedOn w:val="Normal"/>
    <w:semiHidden/>
    <w:unhideWhenUsed/>
    <w:rsid w:val="00E15C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15C3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389"/>
    <w:rPr>
      <w:rFonts w:ascii="Verdana" w:eastAsiaTheme="minorHAnsi" w:hAnsi="Verdana"/>
      <w:b/>
      <w:bCs/>
      <w:color w:val="595959" w:themeColor="text1"/>
      <w:sz w:val="20"/>
      <w:szCs w:val="20"/>
      <w:lang w:eastAsia="en-US"/>
    </w:rPr>
  </w:style>
  <w:style w:type="paragraph" w:styleId="Revision">
    <w:name w:val="Revision"/>
    <w:hidden/>
    <w:semiHidden/>
    <w:rsid w:val="0018101B"/>
    <w:rPr>
      <w:rFonts w:ascii="Verdana" w:eastAsiaTheme="minorHAnsi" w:hAnsi="Verdana"/>
      <w:color w:val="595959" w:themeColor="text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45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94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i-library.wested.org/system/resources/documents/000/000/057/original/NCSI_Effective-Coaching-Brief-508_1_.pdf?1490127749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ncsi-library.wested.org/system/resources/documents/000/000/058/original/NCSI_Coaching-Fidelity-Tool_Worksheet-508_1_.pdf?14901279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irhsdlearning.airws.org/ncsi-effectivecoaching/11-15/story_flash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csi-library.wested.org/system/resources/documents/000/000/189/original/NCSI_Coaching-Fidelity-Tool_Worksheet_completed-sample-508_%282%29.pdf?1497294973" TargetMode="External"/><Relationship Id="rId23" Type="http://schemas.openxmlformats.org/officeDocument/2006/relationships/hyperlink" Target="mailto:NCSI@wested.org" TargetMode="External"/><Relationship Id="rId10" Type="http://schemas.openxmlformats.org/officeDocument/2006/relationships/hyperlink" Target="https://ncsi-library.wested.org/system/resources/documents/000/000/060/original/NCSI_Teacher_Coaching_Implementation_Guide-508_1_.pdf?149020499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ncsi-library.wested.org/system/resources/documents/000/000/188/original/NCSI_Coaching_Infographic5.pdf?1497294857" TargetMode="External"/><Relationship Id="rId14" Type="http://schemas.openxmlformats.org/officeDocument/2006/relationships/hyperlink" Target="https://ncsi-library.wested.org/system/resources/documents/000/000/058/original/NCSI_Coaching-Fidelity-Tool_Worksheet-508_1_.pdf?1490127910" TargetMode="External"/><Relationship Id="rId22" Type="http://schemas.openxmlformats.org/officeDocument/2006/relationships/hyperlink" Target="https://ncsi.wested.org/ask-the-ncs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6-6680%20Ohio%20Training%20-%20Coaches%20and%20SSIP%20Team\NCSI-WestEd_Template_lkp-061216.dotx" TargetMode="External"/></Relationships>
</file>

<file path=word/theme/theme1.xml><?xml version="1.0" encoding="utf-8"?>
<a:theme xmlns:a="http://schemas.openxmlformats.org/drawingml/2006/main" name="Office Theme">
  <a:themeElements>
    <a:clrScheme name="NCSI WestEd">
      <a:dk1>
        <a:srgbClr val="595959"/>
      </a:dk1>
      <a:lt1>
        <a:sysClr val="window" lastClr="FFFFFF"/>
      </a:lt1>
      <a:dk2>
        <a:srgbClr val="004584"/>
      </a:dk2>
      <a:lt2>
        <a:srgbClr val="E7EFF7"/>
      </a:lt2>
      <a:accent1>
        <a:srgbClr val="55BA4A"/>
      </a:accent1>
      <a:accent2>
        <a:srgbClr val="6C89B4"/>
      </a:accent2>
      <a:accent3>
        <a:srgbClr val="C0504D"/>
      </a:accent3>
      <a:accent4>
        <a:srgbClr val="4BACC6"/>
      </a:accent4>
      <a:accent5>
        <a:srgbClr val="8064A2"/>
      </a:accent5>
      <a:accent6>
        <a:srgbClr val="F79646"/>
      </a:accent6>
      <a:hlink>
        <a:srgbClr val="0000FF"/>
      </a:hlink>
      <a:folHlink>
        <a:srgbClr val="800080"/>
      </a:folHlink>
    </a:clrScheme>
    <a:fontScheme name="NCSI West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NCSI-WestEd_Template_lkp-061216</Template>
  <TotalTime>8</TotalTime>
  <Pages>10</Pages>
  <Words>2440</Words>
  <Characters>11839</Characters>
  <Application>Microsoft Office Word</Application>
  <DocSecurity>0</DocSecurity>
  <Lines>157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WestEd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dsorensen</dc:creator>
  <cp:keywords/>
  <dc:description/>
  <cp:lastModifiedBy>Kathan, Joseph</cp:lastModifiedBy>
  <cp:revision>4</cp:revision>
  <dcterms:created xsi:type="dcterms:W3CDTF">2018-06-21T17:00:00Z</dcterms:created>
  <dcterms:modified xsi:type="dcterms:W3CDTF">2018-06-26T14:38:00Z</dcterms:modified>
</cp:coreProperties>
</file>